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388"/>
        <w:gridCol w:w="1666"/>
        <w:gridCol w:w="1244"/>
        <w:gridCol w:w="1995"/>
      </w:tblGrid>
      <w:tr w:rsidR="00344484" w:rsidRPr="00344484" w14:paraId="2514A292" w14:textId="77777777" w:rsidTr="00AA489F">
        <w:tc>
          <w:tcPr>
            <w:tcW w:w="9628" w:type="dxa"/>
            <w:gridSpan w:val="5"/>
            <w:vAlign w:val="center"/>
          </w:tcPr>
          <w:p w14:paraId="1EBBC8D7" w14:textId="19BDD4EA" w:rsidR="00344484" w:rsidRPr="00344484" w:rsidRDefault="003F38B6" w:rsidP="003F38B6">
            <w:pPr>
              <w:spacing w:before="60" w:after="60"/>
              <w:jc w:val="center"/>
              <w:rPr>
                <w:rFonts w:asciiTheme="majorHAnsi" w:hAnsiTheme="majorHAnsi" w:cstheme="minorHAnsi"/>
                <w:spacing w:val="20"/>
              </w:rPr>
            </w:pPr>
            <w:r>
              <w:rPr>
                <w:rFonts w:asciiTheme="majorHAnsi" w:hAnsiTheme="majorHAnsi" w:cstheme="minorHAnsi"/>
                <w:spacing w:val="20"/>
              </w:rPr>
              <w:t xml:space="preserve">KARTA RECENZJI PRACY </w:t>
            </w:r>
            <w:r w:rsidR="00565131">
              <w:rPr>
                <w:rFonts w:asciiTheme="majorHAnsi" w:hAnsiTheme="majorHAnsi" w:cstheme="minorHAnsi"/>
              </w:rPr>
              <w:t>MAGISTERSKIEJ</w:t>
            </w:r>
          </w:p>
        </w:tc>
      </w:tr>
      <w:tr w:rsidR="00344484" w:rsidRPr="00344484" w14:paraId="564E2E10" w14:textId="77777777" w:rsidTr="00AA489F">
        <w:tc>
          <w:tcPr>
            <w:tcW w:w="3335" w:type="dxa"/>
            <w:shd w:val="clear" w:color="auto" w:fill="auto"/>
            <w:vAlign w:val="center"/>
          </w:tcPr>
          <w:p w14:paraId="23AD72F0" w14:textId="77777777" w:rsidR="00344484" w:rsidRPr="00344484" w:rsidRDefault="00344484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 w:rsidRPr="00344484">
              <w:rPr>
                <w:rFonts w:asciiTheme="majorHAnsi" w:hAnsiTheme="majorHAnsi" w:cstheme="minorHAnsi"/>
              </w:rPr>
              <w:t>Autor pracy</w:t>
            </w:r>
            <w:r w:rsidR="00A00E01" w:rsidRPr="00A00E01">
              <w:rPr>
                <w:rFonts w:asciiTheme="majorHAnsi" w:hAnsiTheme="majorHAnsi" w:cstheme="minorHAnsi"/>
                <w:sz w:val="18"/>
              </w:rPr>
              <w:t xml:space="preserve"> </w:t>
            </w:r>
            <w:r w:rsidR="00A00E01" w:rsidRPr="00A00E01">
              <w:rPr>
                <w:rFonts w:asciiTheme="majorHAnsi" w:hAnsiTheme="majorHAnsi" w:cstheme="minorHAnsi"/>
                <w:sz w:val="16"/>
              </w:rPr>
              <w:t>(imię i nazwisko)</w:t>
            </w:r>
            <w:r w:rsidRPr="00A00E01">
              <w:rPr>
                <w:rFonts w:asciiTheme="majorHAnsi" w:hAnsiTheme="majorHAnsi" w:cstheme="minorHAnsi"/>
                <w:sz w:val="16"/>
              </w:rPr>
              <w:t>:</w:t>
            </w:r>
          </w:p>
        </w:tc>
        <w:tc>
          <w:tcPr>
            <w:tcW w:w="6293" w:type="dxa"/>
            <w:gridSpan w:val="4"/>
            <w:vAlign w:val="center"/>
          </w:tcPr>
          <w:p w14:paraId="501F27FE" w14:textId="77777777" w:rsidR="00344484" w:rsidRPr="00344484" w:rsidRDefault="006B1AF1" w:rsidP="00DA14FB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14FB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</w:p>
        </w:tc>
      </w:tr>
      <w:tr w:rsidR="00344484" w:rsidRPr="00344484" w14:paraId="135DA0B1" w14:textId="77777777" w:rsidTr="00AA489F">
        <w:tc>
          <w:tcPr>
            <w:tcW w:w="3335" w:type="dxa"/>
            <w:shd w:val="clear" w:color="auto" w:fill="auto"/>
            <w:vAlign w:val="center"/>
          </w:tcPr>
          <w:p w14:paraId="104A0025" w14:textId="77777777" w:rsidR="00344484" w:rsidRPr="00344484" w:rsidRDefault="00344484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 w:rsidRPr="00344484">
              <w:rPr>
                <w:rFonts w:asciiTheme="majorHAnsi" w:hAnsiTheme="majorHAnsi" w:cstheme="minorHAnsi"/>
              </w:rPr>
              <w:t>Nr albumu:</w:t>
            </w:r>
          </w:p>
        </w:tc>
        <w:tc>
          <w:tcPr>
            <w:tcW w:w="6293" w:type="dxa"/>
            <w:gridSpan w:val="4"/>
            <w:vAlign w:val="center"/>
          </w:tcPr>
          <w:p w14:paraId="01F4473D" w14:textId="77777777" w:rsidR="00344484" w:rsidRPr="00344484" w:rsidRDefault="006B1AF1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254B87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</w:p>
        </w:tc>
      </w:tr>
      <w:tr w:rsidR="00344484" w:rsidRPr="00344484" w14:paraId="3C1C13CF" w14:textId="77777777" w:rsidTr="00AA489F">
        <w:tc>
          <w:tcPr>
            <w:tcW w:w="3335" w:type="dxa"/>
            <w:shd w:val="clear" w:color="auto" w:fill="auto"/>
            <w:vAlign w:val="center"/>
          </w:tcPr>
          <w:p w14:paraId="09EA5C41" w14:textId="77777777" w:rsidR="00344484" w:rsidRPr="00344484" w:rsidRDefault="00224B80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Kierunek / </w:t>
            </w:r>
            <w:r w:rsidR="00344484" w:rsidRPr="00344484">
              <w:rPr>
                <w:rFonts w:asciiTheme="majorHAnsi" w:hAnsiTheme="majorHAnsi" w:cstheme="minorHAnsi"/>
              </w:rPr>
              <w:t>specjalność:</w:t>
            </w:r>
          </w:p>
        </w:tc>
        <w:tc>
          <w:tcPr>
            <w:tcW w:w="6293" w:type="dxa"/>
            <w:gridSpan w:val="4"/>
            <w:vAlign w:val="center"/>
          </w:tcPr>
          <w:p w14:paraId="7EE1EBB2" w14:textId="034953E3" w:rsidR="00344484" w:rsidRPr="00344484" w:rsidRDefault="00224B80" w:rsidP="003F38B6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Informatyka </w:t>
            </w:r>
            <w:r w:rsidR="00565131">
              <w:rPr>
                <w:rFonts w:asciiTheme="majorHAnsi" w:hAnsiTheme="majorHAnsi"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[wybierz z listy]"/>
                    <w:listEntry w:val="bez specjalności"/>
                    <w:listEntry w:val="DATA SCIENCE"/>
                    <w:listEntry w:val="CYBERBEZPIECZEŃSTWO"/>
                  </w:ddList>
                </w:ffData>
              </w:fldChar>
            </w:r>
            <w:bookmarkStart w:id="0" w:name="Lista1"/>
            <w:r w:rsidR="00565131">
              <w:rPr>
                <w:rFonts w:asciiTheme="majorHAnsi" w:hAnsiTheme="majorHAnsi" w:cstheme="minorHAnsi"/>
              </w:rPr>
              <w:instrText xml:space="preserve"> FORMDROPDOWN </w:instrText>
            </w:r>
            <w:r w:rsidR="00565131">
              <w:rPr>
                <w:rFonts w:asciiTheme="majorHAnsi" w:hAnsiTheme="majorHAnsi" w:cstheme="minorHAnsi"/>
              </w:rPr>
            </w:r>
            <w:r w:rsidR="00565131">
              <w:rPr>
                <w:rFonts w:asciiTheme="majorHAnsi" w:hAnsiTheme="majorHAnsi" w:cstheme="minorHAnsi"/>
              </w:rPr>
              <w:fldChar w:fldCharType="end"/>
            </w:r>
            <w:bookmarkEnd w:id="0"/>
          </w:p>
        </w:tc>
      </w:tr>
      <w:tr w:rsidR="00344484" w:rsidRPr="00344484" w14:paraId="67D88651" w14:textId="77777777" w:rsidTr="00AA489F">
        <w:tc>
          <w:tcPr>
            <w:tcW w:w="3335" w:type="dxa"/>
            <w:shd w:val="clear" w:color="auto" w:fill="auto"/>
            <w:vAlign w:val="center"/>
          </w:tcPr>
          <w:p w14:paraId="1C30C7B0" w14:textId="33570009" w:rsidR="00344484" w:rsidRPr="00344484" w:rsidRDefault="00344484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 w:rsidRPr="00344484">
              <w:rPr>
                <w:rFonts w:asciiTheme="majorHAnsi" w:hAnsiTheme="majorHAnsi" w:cstheme="minorHAnsi"/>
              </w:rPr>
              <w:t>Tytuł pracy:</w:t>
            </w:r>
          </w:p>
        </w:tc>
        <w:tc>
          <w:tcPr>
            <w:tcW w:w="6293" w:type="dxa"/>
            <w:gridSpan w:val="4"/>
            <w:vAlign w:val="center"/>
          </w:tcPr>
          <w:p w14:paraId="16697C76" w14:textId="77777777" w:rsidR="00344484" w:rsidRPr="00344484" w:rsidRDefault="006B1AF1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254B87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</w:p>
        </w:tc>
      </w:tr>
      <w:tr w:rsidR="00344484" w:rsidRPr="00344484" w14:paraId="25886448" w14:textId="77777777" w:rsidTr="00AA489F">
        <w:tc>
          <w:tcPr>
            <w:tcW w:w="33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A5CE41" w14:textId="77777777" w:rsidR="00344484" w:rsidRPr="00344484" w:rsidRDefault="006B1AF1" w:rsidP="002606C9">
            <w:pPr>
              <w:spacing w:before="60" w:after="6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Lista2"/>
                  <w:enabled/>
                  <w:calcOnExit w:val="0"/>
                  <w:ddList>
                    <w:result w:val="2"/>
                    <w:listEntry w:val="[Promotor / recenzent]"/>
                    <w:listEntry w:val="Promotor"/>
                    <w:listEntry w:val="Recenzent"/>
                  </w:ddList>
                </w:ffData>
              </w:fldChar>
            </w:r>
            <w:bookmarkStart w:id="1" w:name="Lista2"/>
            <w:r w:rsidR="00BC7863">
              <w:rPr>
                <w:rFonts w:asciiTheme="majorHAnsi" w:hAnsiTheme="majorHAnsi" w:cstheme="minorHAnsi"/>
              </w:rPr>
              <w:instrText xml:space="preserve"> FORMDROPDOWN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bookmarkEnd w:id="1"/>
            <w:r w:rsidR="00481569">
              <w:rPr>
                <w:rFonts w:asciiTheme="majorHAnsi" w:hAnsiTheme="majorHAnsi" w:cstheme="minorHAnsi"/>
              </w:rPr>
              <w:t xml:space="preserve"> </w:t>
            </w:r>
            <w:r w:rsidR="00A00E01" w:rsidRPr="00A00E01">
              <w:rPr>
                <w:rFonts w:asciiTheme="majorHAnsi" w:hAnsiTheme="majorHAnsi" w:cstheme="minorHAnsi"/>
                <w:sz w:val="16"/>
              </w:rPr>
              <w:t>(imię, nazwisko,</w:t>
            </w:r>
            <w:r w:rsidR="002606C9">
              <w:rPr>
                <w:rFonts w:asciiTheme="majorHAnsi" w:hAnsiTheme="majorHAnsi" w:cstheme="minorHAnsi"/>
                <w:sz w:val="16"/>
              </w:rPr>
              <w:t xml:space="preserve"> </w:t>
            </w:r>
            <w:r w:rsidR="00A00E01" w:rsidRPr="00A00E01">
              <w:rPr>
                <w:rFonts w:asciiTheme="majorHAnsi" w:hAnsiTheme="majorHAnsi" w:cstheme="minorHAnsi"/>
                <w:sz w:val="16"/>
              </w:rPr>
              <w:t>stopień/tytuł naukowy)</w:t>
            </w:r>
            <w:r w:rsidR="00344484" w:rsidRPr="00A00E01">
              <w:rPr>
                <w:rFonts w:asciiTheme="majorHAnsi" w:hAnsiTheme="majorHAnsi" w:cstheme="minorHAnsi"/>
                <w:sz w:val="16"/>
              </w:rPr>
              <w:t>:</w:t>
            </w:r>
          </w:p>
        </w:tc>
        <w:tc>
          <w:tcPr>
            <w:tcW w:w="6293" w:type="dxa"/>
            <w:gridSpan w:val="4"/>
            <w:tcBorders>
              <w:bottom w:val="single" w:sz="8" w:space="0" w:color="auto"/>
            </w:tcBorders>
            <w:vAlign w:val="center"/>
          </w:tcPr>
          <w:p w14:paraId="0BE684FC" w14:textId="77777777" w:rsidR="00344484" w:rsidRPr="00344484" w:rsidRDefault="006B1AF1" w:rsidP="00A00E01">
            <w:pPr>
              <w:spacing w:before="60" w:after="6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14FB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 w:rsidR="00DA14FB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</w:p>
        </w:tc>
      </w:tr>
      <w:tr w:rsidR="00344484" w:rsidRPr="00344484" w14:paraId="7A91D08A" w14:textId="77777777" w:rsidTr="00AA489F"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7BE27D" w14:textId="77777777" w:rsidR="00344484" w:rsidRPr="009814F7" w:rsidRDefault="00344484" w:rsidP="00344484">
            <w:pPr>
              <w:spacing w:before="60" w:after="60"/>
              <w:jc w:val="center"/>
              <w:rPr>
                <w:rFonts w:asciiTheme="majorHAnsi" w:hAnsiTheme="majorHAnsi" w:cstheme="minorHAnsi"/>
                <w:b/>
              </w:rPr>
            </w:pPr>
            <w:r w:rsidRPr="009814F7">
              <w:rPr>
                <w:rFonts w:asciiTheme="majorHAnsi" w:hAnsiTheme="majorHAnsi" w:cstheme="minorHAnsi"/>
                <w:b/>
              </w:rPr>
              <w:t>Spełnienie wymogów formalnych</w:t>
            </w:r>
          </w:p>
          <w:p w14:paraId="37ACC86D" w14:textId="77777777" w:rsidR="00C80D26" w:rsidRPr="00344484" w:rsidRDefault="00C80D26" w:rsidP="00344484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 w:rsidRPr="00C80D26">
              <w:rPr>
                <w:rFonts w:asciiTheme="majorHAnsi" w:hAnsiTheme="majorHAnsi" w:cstheme="minorHAnsi"/>
                <w:sz w:val="16"/>
              </w:rPr>
              <w:t xml:space="preserve">(w przypadku niespełnienia któregokolwiek z warunków podanych poniżej, praca </w:t>
            </w:r>
            <w:r w:rsidRPr="00C80D26">
              <w:rPr>
                <w:rFonts w:asciiTheme="majorHAnsi" w:hAnsiTheme="majorHAnsi" w:cstheme="minorHAnsi"/>
                <w:b/>
                <w:sz w:val="16"/>
              </w:rPr>
              <w:t>nie może zostać dopuszczona</w:t>
            </w:r>
            <w:r w:rsidRPr="00C80D26">
              <w:rPr>
                <w:rFonts w:asciiTheme="majorHAnsi" w:hAnsiTheme="majorHAnsi" w:cstheme="minorHAnsi"/>
                <w:sz w:val="16"/>
              </w:rPr>
              <w:t xml:space="preserve"> do obrony</w:t>
            </w:r>
            <w:r w:rsidR="00534764">
              <w:rPr>
                <w:rFonts w:asciiTheme="majorHAnsi" w:hAnsiTheme="majorHAnsi" w:cstheme="minorHAnsi"/>
                <w:sz w:val="16"/>
              </w:rPr>
              <w:t xml:space="preserve"> – można pominąć wypełnianie formularza i należy wskazać ocenę końcową jako: „niedostateczny”</w:t>
            </w:r>
            <w:r w:rsidRPr="00C80D26">
              <w:rPr>
                <w:rFonts w:asciiTheme="majorHAnsi" w:hAnsiTheme="majorHAnsi" w:cstheme="minorHAnsi"/>
                <w:sz w:val="16"/>
              </w:rPr>
              <w:t>)</w:t>
            </w:r>
          </w:p>
        </w:tc>
      </w:tr>
      <w:tr w:rsidR="00344484" w:rsidRPr="00344484" w14:paraId="4D3EDDE0" w14:textId="77777777" w:rsidTr="00AA489F">
        <w:tc>
          <w:tcPr>
            <w:tcW w:w="7633" w:type="dxa"/>
            <w:gridSpan w:val="4"/>
            <w:tcBorders>
              <w:left w:val="single" w:sz="8" w:space="0" w:color="auto"/>
            </w:tcBorders>
            <w:vAlign w:val="center"/>
          </w:tcPr>
          <w:p w14:paraId="46FA4142" w14:textId="77777777" w:rsidR="00344484" w:rsidRPr="00D216FE" w:rsidRDefault="00A00E01" w:rsidP="00D216FE">
            <w:pPr>
              <w:pStyle w:val="Akapitzlist"/>
              <w:numPr>
                <w:ilvl w:val="0"/>
                <w:numId w:val="37"/>
              </w:numPr>
              <w:spacing w:before="60" w:after="60"/>
              <w:ind w:left="284" w:hanging="284"/>
              <w:rPr>
                <w:rFonts w:asciiTheme="majorHAnsi" w:hAnsiTheme="majorHAnsi" w:cstheme="minorHAnsi"/>
              </w:rPr>
            </w:pPr>
            <w:r w:rsidRPr="00D216FE">
              <w:rPr>
                <w:rFonts w:asciiTheme="majorHAnsi" w:hAnsiTheme="majorHAnsi" w:cstheme="minorHAnsi"/>
              </w:rPr>
              <w:t xml:space="preserve">Zgodność </w:t>
            </w:r>
            <w:r w:rsidR="000768CE" w:rsidRPr="00D216FE">
              <w:rPr>
                <w:rFonts w:asciiTheme="majorHAnsi" w:hAnsiTheme="majorHAnsi" w:cstheme="minorHAnsi"/>
              </w:rPr>
              <w:t xml:space="preserve">treści </w:t>
            </w:r>
            <w:r w:rsidRPr="00D216FE">
              <w:rPr>
                <w:rFonts w:asciiTheme="majorHAnsi" w:hAnsiTheme="majorHAnsi" w:cstheme="minorHAnsi"/>
              </w:rPr>
              <w:t>pracy z jej tematem</w:t>
            </w:r>
            <w:r w:rsidR="000768CE" w:rsidRPr="00D216FE">
              <w:rPr>
                <w:rFonts w:asciiTheme="majorHAnsi" w:hAnsiTheme="majorHAnsi" w:cstheme="minorHAnsi"/>
              </w:rPr>
              <w:t xml:space="preserve"> określonym w tytule</w:t>
            </w:r>
          </w:p>
        </w:tc>
        <w:tc>
          <w:tcPr>
            <w:tcW w:w="1995" w:type="dxa"/>
            <w:tcBorders>
              <w:right w:val="single" w:sz="8" w:space="0" w:color="auto"/>
            </w:tcBorders>
            <w:vAlign w:val="center"/>
          </w:tcPr>
          <w:p w14:paraId="09A65606" w14:textId="77777777" w:rsidR="00344484" w:rsidRPr="00344484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9814F7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bookmarkEnd w:id="2"/>
            <w:r w:rsidR="009814F7">
              <w:rPr>
                <w:rFonts w:asciiTheme="majorHAnsi" w:hAnsiTheme="majorHAnsi" w:cstheme="minorHAnsi"/>
              </w:rPr>
              <w:t xml:space="preserve"> TAK</w:t>
            </w:r>
            <w:r w:rsidR="009814F7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F7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9814F7">
              <w:rPr>
                <w:rFonts w:asciiTheme="majorHAnsi" w:hAnsiTheme="majorHAnsi" w:cstheme="minorHAnsi"/>
              </w:rPr>
              <w:t xml:space="preserve"> NIE</w:t>
            </w:r>
          </w:p>
        </w:tc>
      </w:tr>
      <w:tr w:rsidR="00344484" w:rsidRPr="00344484" w14:paraId="2218B2B7" w14:textId="77777777" w:rsidTr="00AA489F">
        <w:tc>
          <w:tcPr>
            <w:tcW w:w="7633" w:type="dxa"/>
            <w:gridSpan w:val="4"/>
            <w:tcBorders>
              <w:left w:val="single" w:sz="8" w:space="0" w:color="auto"/>
            </w:tcBorders>
            <w:vAlign w:val="center"/>
          </w:tcPr>
          <w:p w14:paraId="7FD2AEF7" w14:textId="77777777" w:rsidR="00344484" w:rsidRPr="00D216FE" w:rsidRDefault="00C80D26" w:rsidP="00D21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 w:rsidRPr="00D216FE">
              <w:rPr>
                <w:rFonts w:asciiTheme="majorHAnsi" w:hAnsiTheme="majorHAnsi" w:cstheme="minorHAnsi"/>
              </w:rPr>
              <w:t>Prawi</w:t>
            </w:r>
            <w:r w:rsidR="009814F7" w:rsidRPr="00D216FE">
              <w:rPr>
                <w:rFonts w:asciiTheme="majorHAnsi" w:hAnsiTheme="majorHAnsi" w:cstheme="minorHAnsi"/>
              </w:rPr>
              <w:t>dłowe</w:t>
            </w:r>
            <w:r w:rsidRPr="00D216FE">
              <w:rPr>
                <w:rFonts w:asciiTheme="majorHAnsi" w:hAnsiTheme="majorHAnsi" w:cstheme="minorHAnsi"/>
              </w:rPr>
              <w:t xml:space="preserve"> wykorzystania źródeł </w:t>
            </w:r>
            <w:r w:rsidRPr="00D216FE">
              <w:rPr>
                <w:rFonts w:asciiTheme="majorHAnsi" w:hAnsiTheme="majorHAnsi" w:cstheme="minorHAnsi"/>
                <w:sz w:val="20"/>
              </w:rPr>
              <w:t xml:space="preserve">(w tym: oznaczanie cytatów, zachowanie proporcji pomiędzy </w:t>
            </w:r>
            <w:r w:rsidR="009814F7" w:rsidRPr="00D216FE">
              <w:rPr>
                <w:rFonts w:asciiTheme="majorHAnsi" w:hAnsiTheme="majorHAnsi" w:cstheme="minorHAnsi"/>
                <w:sz w:val="20"/>
              </w:rPr>
              <w:t>tekstem przywoływanym</w:t>
            </w:r>
            <w:r w:rsidRPr="00D216FE">
              <w:rPr>
                <w:rFonts w:asciiTheme="majorHAnsi" w:hAnsiTheme="majorHAnsi" w:cstheme="minorHAnsi"/>
                <w:sz w:val="20"/>
              </w:rPr>
              <w:t xml:space="preserve"> a własnym i inne)</w:t>
            </w:r>
          </w:p>
        </w:tc>
        <w:tc>
          <w:tcPr>
            <w:tcW w:w="1995" w:type="dxa"/>
            <w:tcBorders>
              <w:right w:val="single" w:sz="8" w:space="0" w:color="auto"/>
            </w:tcBorders>
            <w:vAlign w:val="center"/>
          </w:tcPr>
          <w:p w14:paraId="508F3CB4" w14:textId="77777777" w:rsidR="00344484" w:rsidRPr="00344484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F7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9814F7">
              <w:rPr>
                <w:rFonts w:asciiTheme="majorHAnsi" w:hAnsiTheme="majorHAnsi" w:cstheme="minorHAnsi"/>
              </w:rPr>
              <w:t xml:space="preserve"> TAK</w:t>
            </w:r>
            <w:r w:rsidR="009814F7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F7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9814F7">
              <w:rPr>
                <w:rFonts w:asciiTheme="majorHAnsi" w:hAnsiTheme="majorHAnsi" w:cstheme="minorHAnsi"/>
              </w:rPr>
              <w:t xml:space="preserve"> NIE</w:t>
            </w:r>
          </w:p>
        </w:tc>
      </w:tr>
      <w:tr w:rsidR="00344484" w:rsidRPr="00344484" w14:paraId="1830E479" w14:textId="77777777" w:rsidTr="00AA489F">
        <w:tc>
          <w:tcPr>
            <w:tcW w:w="7633" w:type="dxa"/>
            <w:gridSpan w:val="4"/>
            <w:tcBorders>
              <w:left w:val="single" w:sz="8" w:space="0" w:color="auto"/>
            </w:tcBorders>
            <w:vAlign w:val="center"/>
          </w:tcPr>
          <w:p w14:paraId="288CCA7C" w14:textId="77777777" w:rsidR="00344484" w:rsidRPr="00D216FE" w:rsidRDefault="00C80D26" w:rsidP="00D21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 w:rsidRPr="00D216FE">
              <w:rPr>
                <w:rFonts w:asciiTheme="majorHAnsi" w:hAnsiTheme="majorHAnsi" w:cstheme="minorHAnsi"/>
              </w:rPr>
              <w:t>Praca zawiera element twórczy</w:t>
            </w:r>
            <w:r w:rsidR="002606C9" w:rsidRPr="00D216FE">
              <w:rPr>
                <w:rFonts w:asciiTheme="majorHAnsi" w:hAnsiTheme="majorHAnsi" w:cstheme="minorHAnsi"/>
              </w:rPr>
              <w:t xml:space="preserve">, właściwy dla pracy </w:t>
            </w:r>
            <w:r w:rsidR="006B1AF1" w:rsidRPr="00D216FE">
              <w:rPr>
                <w:rFonts w:asciiTheme="majorHAnsi" w:hAnsiTheme="majorHAnsi" w:cstheme="minorHAnsi"/>
              </w:rPr>
              <w:fldChar w:fldCharType="begin">
                <w:ffData>
                  <w:name w:val="Lista5"/>
                  <w:enabled/>
                  <w:calcOnExit w:val="0"/>
                  <w:ddList>
                    <w:listEntry w:val="[wybierz]"/>
                    <w:listEntry w:val="inżynierskej (elementy praktyczne, projekt)"/>
                    <w:listEntry w:val="magisterskiej (projekt badawczy i/lub innowacyjny)"/>
                  </w:ddList>
                </w:ffData>
              </w:fldChar>
            </w:r>
            <w:bookmarkStart w:id="3" w:name="Lista5"/>
            <w:r w:rsidR="00D216FE" w:rsidRPr="00D216FE">
              <w:rPr>
                <w:rFonts w:asciiTheme="majorHAnsi" w:hAnsiTheme="majorHAnsi" w:cstheme="minorHAnsi"/>
              </w:rPr>
              <w:instrText xml:space="preserve"> FORMDROPDOWN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 w:rsidR="006B1AF1" w:rsidRPr="00D216FE">
              <w:rPr>
                <w:rFonts w:asciiTheme="majorHAnsi" w:hAnsiTheme="majorHAnsi" w:cstheme="minorHAnsi"/>
              </w:rPr>
              <w:fldChar w:fldCharType="end"/>
            </w:r>
            <w:bookmarkEnd w:id="3"/>
          </w:p>
        </w:tc>
        <w:tc>
          <w:tcPr>
            <w:tcW w:w="1995" w:type="dxa"/>
            <w:tcBorders>
              <w:right w:val="single" w:sz="8" w:space="0" w:color="auto"/>
            </w:tcBorders>
            <w:vAlign w:val="center"/>
          </w:tcPr>
          <w:p w14:paraId="3C40ACC5" w14:textId="77777777" w:rsidR="00344484" w:rsidRPr="00344484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F7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9814F7">
              <w:rPr>
                <w:rFonts w:asciiTheme="majorHAnsi" w:hAnsiTheme="majorHAnsi" w:cstheme="minorHAnsi"/>
              </w:rPr>
              <w:t xml:space="preserve"> TAK</w:t>
            </w:r>
            <w:r w:rsidR="009814F7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F7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9814F7">
              <w:rPr>
                <w:rFonts w:asciiTheme="majorHAnsi" w:hAnsiTheme="majorHAnsi" w:cstheme="minorHAnsi"/>
              </w:rPr>
              <w:t xml:space="preserve"> NIE</w:t>
            </w:r>
          </w:p>
        </w:tc>
      </w:tr>
      <w:tr w:rsidR="00B023AE" w:rsidRPr="00344484" w14:paraId="0B841242" w14:textId="77777777" w:rsidTr="00AA489F">
        <w:tc>
          <w:tcPr>
            <w:tcW w:w="7633" w:type="dxa"/>
            <w:gridSpan w:val="4"/>
            <w:tcBorders>
              <w:left w:val="single" w:sz="8" w:space="0" w:color="auto"/>
            </w:tcBorders>
            <w:vAlign w:val="center"/>
          </w:tcPr>
          <w:p w14:paraId="26B9C6CE" w14:textId="77777777" w:rsidR="00B023AE" w:rsidRPr="00D216FE" w:rsidRDefault="00534764" w:rsidP="00D216F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 w:rsidRPr="00D216FE">
              <w:rPr>
                <w:rFonts w:asciiTheme="majorHAnsi" w:hAnsiTheme="majorHAnsi" w:cstheme="minorHAnsi"/>
              </w:rPr>
              <w:t>P</w:t>
            </w:r>
            <w:r w:rsidR="00B023AE" w:rsidRPr="00D216FE">
              <w:rPr>
                <w:rFonts w:asciiTheme="majorHAnsi" w:hAnsiTheme="majorHAnsi" w:cstheme="minorHAnsi"/>
              </w:rPr>
              <w:t xml:space="preserve">raca zawiera </w:t>
            </w:r>
            <w:r w:rsidR="00B023AE" w:rsidRPr="00D216FE">
              <w:rPr>
                <w:rFonts w:asciiTheme="majorHAnsi" w:hAnsiTheme="majorHAnsi" w:cstheme="minorHAnsi"/>
                <w:b/>
              </w:rPr>
              <w:t>załącznik</w:t>
            </w:r>
            <w:r w:rsidR="00B023AE" w:rsidRPr="00D216FE">
              <w:rPr>
                <w:rFonts w:asciiTheme="majorHAnsi" w:hAnsiTheme="majorHAnsi" w:cstheme="minorHAnsi"/>
              </w:rPr>
              <w:t xml:space="preserve"> z kodem źródłowym, projektem, danymi źródłowymi z</w:t>
            </w:r>
            <w:r w:rsidR="00D216FE" w:rsidRPr="00D216FE">
              <w:rPr>
                <w:rFonts w:asciiTheme="majorHAnsi" w:hAnsiTheme="majorHAnsi" w:cstheme="minorHAnsi"/>
              </w:rPr>
              <w:t> </w:t>
            </w:r>
            <w:r w:rsidR="00B023AE" w:rsidRPr="00D216FE">
              <w:rPr>
                <w:rFonts w:asciiTheme="majorHAnsi" w:hAnsiTheme="majorHAnsi" w:cstheme="minorHAnsi"/>
              </w:rPr>
              <w:t>badań lub inne materiały potwierdzające wkład autora pracy w jej przygotowanie</w:t>
            </w:r>
            <w:r w:rsidR="00D216FE" w:rsidRPr="00D216FE">
              <w:rPr>
                <w:rFonts w:asciiTheme="majorHAnsi" w:hAnsiTheme="majorHAnsi" w:cstheme="minorHAnsi"/>
              </w:rPr>
              <w:t xml:space="preserve"> </w:t>
            </w:r>
            <w:r w:rsidR="00D216FE" w:rsidRPr="00481569">
              <w:rPr>
                <w:rFonts w:asciiTheme="majorHAnsi" w:hAnsiTheme="majorHAnsi" w:cstheme="minorHAnsi"/>
                <w:b/>
                <w:sz w:val="18"/>
              </w:rPr>
              <w:t>(jeśli dotyczy)</w:t>
            </w:r>
          </w:p>
        </w:tc>
        <w:tc>
          <w:tcPr>
            <w:tcW w:w="1995" w:type="dxa"/>
            <w:tcBorders>
              <w:right w:val="single" w:sz="8" w:space="0" w:color="auto"/>
            </w:tcBorders>
            <w:vAlign w:val="center"/>
          </w:tcPr>
          <w:p w14:paraId="400CA64D" w14:textId="77777777" w:rsidR="006B5744" w:rsidRDefault="006B1AF1" w:rsidP="006B5744">
            <w:pPr>
              <w:spacing w:after="6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3A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B023AE">
              <w:rPr>
                <w:rFonts w:asciiTheme="majorHAnsi" w:hAnsiTheme="majorHAnsi" w:cstheme="minorHAnsi"/>
              </w:rPr>
              <w:t xml:space="preserve"> TAK</w:t>
            </w:r>
            <w:r w:rsidR="00B023AE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3A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B023AE">
              <w:rPr>
                <w:rFonts w:asciiTheme="majorHAnsi" w:hAnsiTheme="majorHAnsi" w:cstheme="minorHAnsi"/>
              </w:rPr>
              <w:t xml:space="preserve"> NIE</w:t>
            </w:r>
          </w:p>
          <w:p w14:paraId="4054AD2B" w14:textId="77777777" w:rsidR="00BC7863" w:rsidRPr="00344484" w:rsidRDefault="006B1AF1" w:rsidP="006B5744">
            <w:pPr>
              <w:spacing w:before="120" w:after="60" w:line="24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86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BC7863">
              <w:rPr>
                <w:rFonts w:asciiTheme="majorHAnsi" w:hAnsiTheme="majorHAnsi" w:cstheme="minorHAnsi"/>
              </w:rPr>
              <w:t xml:space="preserve"> NIE DOTYCZY</w:t>
            </w:r>
          </w:p>
        </w:tc>
      </w:tr>
      <w:tr w:rsidR="00D216FE" w:rsidRPr="00344484" w14:paraId="169ADBFC" w14:textId="77777777" w:rsidTr="00AA489F">
        <w:tc>
          <w:tcPr>
            <w:tcW w:w="96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D13F7" w14:textId="77777777" w:rsidR="00D216FE" w:rsidRDefault="00D216FE" w:rsidP="001D6ED3">
            <w:pPr>
              <w:spacing w:before="60" w:after="60"/>
              <w:jc w:val="center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>W przypadku zaznaczenia „NIE” w dowolnym z powyższych punktów, proszę podać uzasadnienie:</w:t>
            </w:r>
          </w:p>
          <w:p w14:paraId="44B3C817" w14:textId="77777777" w:rsidR="00254B87" w:rsidRPr="00254B87" w:rsidRDefault="006B1AF1" w:rsidP="00254B87">
            <w:pPr>
              <w:spacing w:before="60" w:after="6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254B87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  <w:bookmarkEnd w:id="4"/>
          </w:p>
          <w:p w14:paraId="401000A2" w14:textId="77777777" w:rsidR="00D216FE" w:rsidRDefault="00D216FE" w:rsidP="00D216FE">
            <w:pPr>
              <w:spacing w:before="60" w:after="60"/>
              <w:jc w:val="both"/>
              <w:rPr>
                <w:rFonts w:asciiTheme="majorHAnsi" w:hAnsiTheme="majorHAnsi" w:cstheme="minorHAnsi"/>
                <w:i/>
              </w:rPr>
            </w:pPr>
          </w:p>
          <w:p w14:paraId="40F51E5E" w14:textId="77777777" w:rsidR="00D216FE" w:rsidRPr="00344484" w:rsidRDefault="00D216FE" w:rsidP="001D6ED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023AE" w:rsidRPr="00344484" w14:paraId="742670C5" w14:textId="77777777" w:rsidTr="00AA489F">
        <w:tc>
          <w:tcPr>
            <w:tcW w:w="9628" w:type="dxa"/>
            <w:gridSpan w:val="5"/>
            <w:tcBorders>
              <w:top w:val="single" w:sz="8" w:space="0" w:color="auto"/>
            </w:tcBorders>
            <w:vAlign w:val="center"/>
          </w:tcPr>
          <w:p w14:paraId="4DF6123C" w14:textId="77777777" w:rsidR="00B023AE" w:rsidRPr="001D6ED3" w:rsidRDefault="00B023AE" w:rsidP="001D6ED3">
            <w:pPr>
              <w:spacing w:before="60" w:after="60"/>
              <w:jc w:val="center"/>
              <w:rPr>
                <w:rFonts w:asciiTheme="majorHAnsi" w:hAnsiTheme="majorHAnsi" w:cstheme="minorHAnsi"/>
                <w:b/>
              </w:rPr>
            </w:pPr>
            <w:r w:rsidRPr="001D6ED3">
              <w:rPr>
                <w:rFonts w:asciiTheme="majorHAnsi" w:hAnsiTheme="majorHAnsi" w:cstheme="minorHAnsi"/>
                <w:b/>
              </w:rPr>
              <w:t>Ocena struktury, redakcji i poprawności językowej pracy</w:t>
            </w:r>
          </w:p>
        </w:tc>
      </w:tr>
      <w:tr w:rsidR="00B023AE" w:rsidRPr="00344484" w14:paraId="4EC4C4BF" w14:textId="77777777" w:rsidTr="00AA489F">
        <w:tc>
          <w:tcPr>
            <w:tcW w:w="6389" w:type="dxa"/>
            <w:gridSpan w:val="3"/>
            <w:vAlign w:val="center"/>
          </w:tcPr>
          <w:p w14:paraId="01C121C4" w14:textId="77777777" w:rsidR="00B023AE" w:rsidRPr="000768CE" w:rsidRDefault="00B023AE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 w:rsidRPr="000768CE">
              <w:rPr>
                <w:rFonts w:asciiTheme="majorHAnsi" w:hAnsiTheme="majorHAnsi" w:cstheme="minorHAnsi"/>
              </w:rPr>
              <w:t>Czy struktura pracy jest odpowiednia</w:t>
            </w:r>
            <w:r>
              <w:rPr>
                <w:rFonts w:asciiTheme="majorHAnsi" w:hAnsiTheme="majorHAnsi" w:cstheme="minorHAnsi"/>
              </w:rPr>
              <w:t>?</w:t>
            </w:r>
          </w:p>
        </w:tc>
        <w:tc>
          <w:tcPr>
            <w:tcW w:w="3239" w:type="dxa"/>
            <w:gridSpan w:val="2"/>
            <w:vAlign w:val="center"/>
          </w:tcPr>
          <w:p w14:paraId="69391AC4" w14:textId="77777777" w:rsidR="00B023AE" w:rsidRPr="00344484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F82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C26F82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C26F82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F82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C26F82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B023AE" w:rsidRPr="00344484" w14:paraId="2D669CE0" w14:textId="77777777" w:rsidTr="00AA489F">
        <w:tc>
          <w:tcPr>
            <w:tcW w:w="6389" w:type="dxa"/>
            <w:gridSpan w:val="3"/>
            <w:vAlign w:val="center"/>
          </w:tcPr>
          <w:p w14:paraId="6DBCA14F" w14:textId="77777777" w:rsidR="00B023AE" w:rsidRPr="00344484" w:rsidRDefault="00B023AE" w:rsidP="00B22CCC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Czy </w:t>
            </w:r>
            <w:r w:rsidR="00B22CCC">
              <w:rPr>
                <w:rFonts w:asciiTheme="majorHAnsi" w:hAnsiTheme="majorHAnsi" w:cstheme="minorHAnsi"/>
              </w:rPr>
              <w:t>wstęp</w:t>
            </w:r>
            <w:r w:rsidR="00524B40">
              <w:rPr>
                <w:rFonts w:asciiTheme="majorHAnsi" w:hAnsiTheme="majorHAnsi" w:cstheme="minorHAnsi"/>
              </w:rPr>
              <w:t xml:space="preserve"> </w:t>
            </w:r>
            <w:r w:rsidR="00B22CCC">
              <w:rPr>
                <w:rFonts w:asciiTheme="majorHAnsi" w:hAnsiTheme="majorHAnsi" w:cstheme="minorHAnsi"/>
              </w:rPr>
              <w:t xml:space="preserve">pracy </w:t>
            </w:r>
            <w:r>
              <w:rPr>
                <w:rFonts w:asciiTheme="majorHAnsi" w:hAnsiTheme="majorHAnsi" w:cstheme="minorHAnsi"/>
              </w:rPr>
              <w:t>zawiera:</w:t>
            </w:r>
          </w:p>
        </w:tc>
        <w:tc>
          <w:tcPr>
            <w:tcW w:w="3239" w:type="dxa"/>
            <w:gridSpan w:val="2"/>
            <w:vAlign w:val="center"/>
          </w:tcPr>
          <w:p w14:paraId="7885504D" w14:textId="77777777" w:rsidR="00B023AE" w:rsidRPr="00344484" w:rsidRDefault="00B023AE" w:rsidP="001D6ED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023AE" w:rsidRPr="00344484" w14:paraId="75BA17AB" w14:textId="77777777" w:rsidTr="00AA489F">
        <w:tc>
          <w:tcPr>
            <w:tcW w:w="6389" w:type="dxa"/>
            <w:gridSpan w:val="3"/>
            <w:vAlign w:val="center"/>
          </w:tcPr>
          <w:p w14:paraId="549CFD70" w14:textId="77777777" w:rsidR="00B023AE" w:rsidRPr="00A00E01" w:rsidRDefault="00B023AE" w:rsidP="00741771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ajorHAnsi" w:hAnsiTheme="majorHAnsi" w:cstheme="minorHAnsi"/>
              </w:rPr>
            </w:pPr>
            <w:r w:rsidRPr="00A00E01">
              <w:rPr>
                <w:rFonts w:asciiTheme="majorHAnsi" w:hAnsiTheme="majorHAnsi" w:cstheme="minorHAnsi"/>
              </w:rPr>
              <w:t>Uzasadnienie wyboru tematu pracy</w:t>
            </w:r>
            <w:r w:rsidR="00723A06">
              <w:rPr>
                <w:rFonts w:asciiTheme="majorHAnsi" w:hAnsiTheme="majorHAnsi" w:cstheme="minorHAnsi"/>
              </w:rPr>
              <w:t xml:space="preserve"> (opcjonalne)</w:t>
            </w:r>
          </w:p>
        </w:tc>
        <w:tc>
          <w:tcPr>
            <w:tcW w:w="3239" w:type="dxa"/>
            <w:gridSpan w:val="2"/>
            <w:vAlign w:val="center"/>
          </w:tcPr>
          <w:p w14:paraId="25B39724" w14:textId="77777777" w:rsidR="00B023AE" w:rsidRPr="00B22CCC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  <w:sz w:val="18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B023AE" w:rsidRPr="00344484" w14:paraId="04CEEF30" w14:textId="77777777" w:rsidTr="00AA489F">
        <w:tc>
          <w:tcPr>
            <w:tcW w:w="6389" w:type="dxa"/>
            <w:gridSpan w:val="3"/>
            <w:vAlign w:val="center"/>
          </w:tcPr>
          <w:p w14:paraId="7F2AE1EB" w14:textId="77777777" w:rsidR="00B023AE" w:rsidRPr="00A00E01" w:rsidRDefault="00B023AE" w:rsidP="00741771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ajorHAnsi" w:hAnsiTheme="majorHAnsi" w:cstheme="minorHAnsi"/>
              </w:rPr>
            </w:pPr>
            <w:r w:rsidRPr="00A00E01">
              <w:rPr>
                <w:rFonts w:asciiTheme="majorHAnsi" w:hAnsiTheme="majorHAnsi" w:cstheme="minorHAnsi"/>
              </w:rPr>
              <w:t>Cel pracy</w:t>
            </w:r>
          </w:p>
        </w:tc>
        <w:tc>
          <w:tcPr>
            <w:tcW w:w="3239" w:type="dxa"/>
            <w:gridSpan w:val="2"/>
            <w:vAlign w:val="center"/>
          </w:tcPr>
          <w:p w14:paraId="2B29FCAB" w14:textId="77777777" w:rsidR="00B023AE" w:rsidRPr="00B22CCC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  <w:sz w:val="18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B023AE" w:rsidRPr="00344484" w14:paraId="32034BC4" w14:textId="77777777" w:rsidTr="00AA489F">
        <w:tc>
          <w:tcPr>
            <w:tcW w:w="6389" w:type="dxa"/>
            <w:gridSpan w:val="3"/>
            <w:vAlign w:val="center"/>
          </w:tcPr>
          <w:p w14:paraId="11BAA75B" w14:textId="77777777" w:rsidR="00B023AE" w:rsidRPr="00A00E01" w:rsidRDefault="00B023AE" w:rsidP="00741771">
            <w:pPr>
              <w:pStyle w:val="Akapitzlist"/>
              <w:numPr>
                <w:ilvl w:val="0"/>
                <w:numId w:val="35"/>
              </w:numPr>
              <w:spacing w:before="60" w:after="60"/>
              <w:rPr>
                <w:rFonts w:asciiTheme="majorHAnsi" w:hAnsiTheme="majorHAnsi" w:cstheme="minorHAnsi"/>
              </w:rPr>
            </w:pPr>
            <w:r w:rsidRPr="00A00E01">
              <w:rPr>
                <w:rFonts w:asciiTheme="majorHAnsi" w:hAnsiTheme="majorHAnsi" w:cstheme="minorHAnsi"/>
              </w:rPr>
              <w:t>Opis struktury pracy</w:t>
            </w:r>
          </w:p>
        </w:tc>
        <w:tc>
          <w:tcPr>
            <w:tcW w:w="3239" w:type="dxa"/>
            <w:gridSpan w:val="2"/>
            <w:vAlign w:val="center"/>
          </w:tcPr>
          <w:p w14:paraId="40B31A43" w14:textId="77777777" w:rsidR="00B023AE" w:rsidRPr="00B22CCC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  <w:sz w:val="18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B023AE" w:rsidRPr="00344484" w14:paraId="510C4E50" w14:textId="77777777" w:rsidTr="00AA489F">
        <w:tc>
          <w:tcPr>
            <w:tcW w:w="6389" w:type="dxa"/>
            <w:gridSpan w:val="3"/>
            <w:vAlign w:val="center"/>
          </w:tcPr>
          <w:p w14:paraId="437E665C" w14:textId="77777777" w:rsidR="00B023AE" w:rsidRPr="00344484" w:rsidRDefault="00B023AE" w:rsidP="009B79B1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Czy praca jest </w:t>
            </w:r>
            <w:r w:rsidR="009B79B1">
              <w:rPr>
                <w:rFonts w:asciiTheme="majorHAnsi" w:hAnsiTheme="majorHAnsi" w:cstheme="minorHAnsi"/>
              </w:rPr>
              <w:t>zredagowana</w:t>
            </w:r>
            <w:r>
              <w:rPr>
                <w:rFonts w:asciiTheme="majorHAnsi" w:hAnsiTheme="majorHAnsi" w:cstheme="minorHAnsi"/>
              </w:rPr>
              <w:t xml:space="preserve"> zgodnie </w:t>
            </w:r>
            <w:r w:rsidRPr="009814F7">
              <w:rPr>
                <w:rFonts w:asciiTheme="majorHAnsi" w:hAnsiTheme="majorHAnsi" w:cstheme="minorHAnsi"/>
              </w:rPr>
              <w:t xml:space="preserve">z </w:t>
            </w:r>
            <w:r w:rsidRPr="009814F7">
              <w:rPr>
                <w:rFonts w:asciiTheme="majorHAnsi" w:hAnsiTheme="majorHAnsi" w:cstheme="minorHAnsi"/>
                <w:i/>
              </w:rPr>
              <w:t>Wytycznymi</w:t>
            </w:r>
            <w:r w:rsidRPr="009814F7">
              <w:rPr>
                <w:rFonts w:asciiTheme="majorHAnsi" w:hAnsiTheme="majorHAnsi" w:cstheme="minorHAnsi"/>
              </w:rPr>
              <w:t xml:space="preserve"> </w:t>
            </w:r>
            <w:r w:rsidRPr="009814F7">
              <w:rPr>
                <w:rFonts w:asciiTheme="majorHAnsi" w:hAnsiTheme="majorHAnsi" w:cstheme="minorHAnsi"/>
                <w:i/>
              </w:rPr>
              <w:t>Instytutu Informatyki</w:t>
            </w:r>
            <w:r>
              <w:rPr>
                <w:rFonts w:asciiTheme="majorHAnsi" w:hAnsiTheme="majorHAnsi" w:cstheme="minorHAnsi"/>
              </w:rPr>
              <w:t>,</w:t>
            </w:r>
            <w:r w:rsidRPr="009814F7">
              <w:rPr>
                <w:rFonts w:asciiTheme="majorHAnsi" w:hAnsiTheme="majorHAnsi" w:cstheme="minorHAnsi"/>
              </w:rPr>
              <w:t xml:space="preserve"> dotyczącymi pisania prac dyplomowych i magisterskich</w:t>
            </w:r>
            <w:r>
              <w:rPr>
                <w:rFonts w:asciiTheme="majorHAnsi" w:hAnsiTheme="majorHAnsi" w:cstheme="minorHAnsi"/>
              </w:rPr>
              <w:t>?</w:t>
            </w:r>
          </w:p>
        </w:tc>
        <w:tc>
          <w:tcPr>
            <w:tcW w:w="3239" w:type="dxa"/>
            <w:gridSpan w:val="2"/>
            <w:vAlign w:val="center"/>
          </w:tcPr>
          <w:p w14:paraId="6329AE30" w14:textId="77777777" w:rsidR="00B023AE" w:rsidRPr="00B22CCC" w:rsidRDefault="006B1AF1" w:rsidP="001D6ED3">
            <w:pPr>
              <w:spacing w:before="60" w:after="60"/>
              <w:jc w:val="center"/>
              <w:rPr>
                <w:rFonts w:asciiTheme="majorHAnsi" w:hAnsiTheme="majorHAnsi" w:cstheme="minorHAnsi"/>
                <w:sz w:val="18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B023AE" w:rsidRPr="00344484" w14:paraId="2F4B8CDF" w14:textId="77777777" w:rsidTr="00AA489F">
        <w:tc>
          <w:tcPr>
            <w:tcW w:w="4723" w:type="dxa"/>
            <w:gridSpan w:val="2"/>
            <w:vAlign w:val="center"/>
          </w:tcPr>
          <w:p w14:paraId="60253BF6" w14:textId="77777777" w:rsidR="00B023AE" w:rsidRDefault="00854C48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Ocena podsumowująca redakcję</w:t>
            </w:r>
            <w:r w:rsidR="00B023AE">
              <w:rPr>
                <w:rFonts w:asciiTheme="majorHAnsi" w:hAnsiTheme="majorHAnsi" w:cstheme="minorHAnsi"/>
              </w:rPr>
              <w:t xml:space="preserve"> pracy</w:t>
            </w:r>
          </w:p>
        </w:tc>
        <w:tc>
          <w:tcPr>
            <w:tcW w:w="4905" w:type="dxa"/>
            <w:gridSpan w:val="3"/>
            <w:vAlign w:val="center"/>
          </w:tcPr>
          <w:p w14:paraId="0F7A3199" w14:textId="77777777" w:rsidR="00B023AE" w:rsidRDefault="006B1AF1" w:rsidP="006F1D8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  <w:p w14:paraId="5DCD7D44" w14:textId="77777777" w:rsidR="004B70FB" w:rsidRPr="00344484" w:rsidRDefault="004B70FB" w:rsidP="00D216FE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 w:rsidRPr="004B70FB">
              <w:rPr>
                <w:rFonts w:asciiTheme="majorHAnsi" w:hAnsiTheme="majorHAnsi" w:cstheme="minorHAnsi"/>
                <w:sz w:val="20"/>
              </w:rPr>
              <w:t>5 – oznacza bardzo dobry, 2 –niedostateczn</w:t>
            </w:r>
            <w:r w:rsidR="00D216FE">
              <w:rPr>
                <w:rFonts w:asciiTheme="majorHAnsi" w:hAnsiTheme="majorHAnsi" w:cstheme="minorHAnsi"/>
                <w:sz w:val="20"/>
              </w:rPr>
              <w:t>y</w:t>
            </w:r>
          </w:p>
        </w:tc>
      </w:tr>
      <w:tr w:rsidR="00B023AE" w:rsidRPr="00344484" w14:paraId="4F3DF9DA" w14:textId="77777777" w:rsidTr="00AA489F">
        <w:tc>
          <w:tcPr>
            <w:tcW w:w="4723" w:type="dxa"/>
            <w:gridSpan w:val="2"/>
            <w:vAlign w:val="center"/>
          </w:tcPr>
          <w:p w14:paraId="00680176" w14:textId="77777777" w:rsidR="00B023AE" w:rsidRPr="00344484" w:rsidRDefault="00B023AE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284" w:hanging="28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Ocena poprawności językowej pracy </w:t>
            </w:r>
            <w:r w:rsidRPr="001D6ED3">
              <w:rPr>
                <w:rFonts w:asciiTheme="majorHAnsi" w:hAnsiTheme="majorHAnsi" w:cstheme="minorHAnsi"/>
                <w:sz w:val="18"/>
              </w:rPr>
              <w:t>(składnia, gramatyka, ortografia i in.)</w:t>
            </w:r>
            <w:r w:rsidR="00C26F82" w:rsidRPr="001D6ED3">
              <w:rPr>
                <w:rFonts w:asciiTheme="majorHAnsi" w:hAnsiTheme="majorHAnsi" w:cstheme="minorHAnsi"/>
                <w:sz w:val="18"/>
              </w:rPr>
              <w:t xml:space="preserve"> oraz stosowanie języka właściwego dla dysertacji (prac o charakterze naukowym)</w:t>
            </w:r>
          </w:p>
        </w:tc>
        <w:tc>
          <w:tcPr>
            <w:tcW w:w="4905" w:type="dxa"/>
            <w:gridSpan w:val="3"/>
            <w:vAlign w:val="center"/>
          </w:tcPr>
          <w:p w14:paraId="310CB30E" w14:textId="77777777" w:rsidR="00B023AE" w:rsidRPr="00344484" w:rsidRDefault="006B1AF1" w:rsidP="006F1D8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B023AE" w:rsidRPr="00344484" w14:paraId="197E6009" w14:textId="77777777" w:rsidTr="00AA489F">
        <w:tc>
          <w:tcPr>
            <w:tcW w:w="4723" w:type="dxa"/>
            <w:gridSpan w:val="2"/>
            <w:vAlign w:val="center"/>
          </w:tcPr>
          <w:p w14:paraId="17A6F94A" w14:textId="77777777" w:rsidR="00B023AE" w:rsidRPr="00344484" w:rsidRDefault="00B023AE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Ocena czytelności, poprawności i kompletności </w:t>
            </w:r>
            <w:r w:rsidRPr="001D6ED3">
              <w:rPr>
                <w:rFonts w:asciiTheme="majorHAnsi" w:hAnsiTheme="majorHAnsi" w:cstheme="minorHAnsi"/>
                <w:sz w:val="18"/>
              </w:rPr>
              <w:t xml:space="preserve">rysunków, tabel, i in. </w:t>
            </w:r>
            <w:r w:rsidR="00D216FE">
              <w:rPr>
                <w:rFonts w:asciiTheme="majorHAnsi" w:hAnsiTheme="majorHAnsi" w:cstheme="minorHAnsi"/>
                <w:sz w:val="18"/>
              </w:rPr>
              <w:t>elementów graficznych, spisów i </w:t>
            </w:r>
            <w:r w:rsidRPr="001D6ED3">
              <w:rPr>
                <w:rFonts w:asciiTheme="majorHAnsi" w:hAnsiTheme="majorHAnsi" w:cstheme="minorHAnsi"/>
                <w:sz w:val="18"/>
              </w:rPr>
              <w:t>załączników</w:t>
            </w:r>
            <w:r w:rsidR="00D216FE">
              <w:rPr>
                <w:rFonts w:asciiTheme="majorHAnsi" w:hAnsiTheme="majorHAnsi" w:cstheme="minorHAnsi"/>
                <w:sz w:val="18"/>
              </w:rPr>
              <w:t xml:space="preserve"> oraz ich opis </w:t>
            </w:r>
            <w:r w:rsidR="00D216FE" w:rsidRPr="00D216FE">
              <w:rPr>
                <w:rFonts w:asciiTheme="majorHAnsi" w:hAnsiTheme="majorHAnsi" w:cstheme="minorHAnsi"/>
              </w:rPr>
              <w:t>(etykieta, tytuł, źródło)</w:t>
            </w:r>
          </w:p>
        </w:tc>
        <w:tc>
          <w:tcPr>
            <w:tcW w:w="4905" w:type="dxa"/>
            <w:gridSpan w:val="3"/>
            <w:vAlign w:val="center"/>
          </w:tcPr>
          <w:p w14:paraId="7BB63E3B" w14:textId="77777777" w:rsidR="00B023AE" w:rsidRPr="00344484" w:rsidRDefault="006B1AF1" w:rsidP="006F1D8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</w:tbl>
    <w:p w14:paraId="203703D3" w14:textId="77777777" w:rsidR="006E161F" w:rsidRDefault="006E161F">
      <w: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40"/>
        <w:gridCol w:w="971"/>
        <w:gridCol w:w="1388"/>
        <w:gridCol w:w="1522"/>
        <w:gridCol w:w="1995"/>
      </w:tblGrid>
      <w:tr w:rsidR="00B023AE" w:rsidRPr="00344484" w14:paraId="6D7291DB" w14:textId="77777777" w:rsidTr="00AA489F">
        <w:tc>
          <w:tcPr>
            <w:tcW w:w="9628" w:type="dxa"/>
            <w:gridSpan w:val="6"/>
            <w:vAlign w:val="center"/>
          </w:tcPr>
          <w:p w14:paraId="799A8539" w14:textId="77777777" w:rsidR="00B023AE" w:rsidRDefault="00B023AE" w:rsidP="00AA489F">
            <w:pPr>
              <w:spacing w:before="120" w:after="60"/>
              <w:jc w:val="center"/>
              <w:rPr>
                <w:rFonts w:asciiTheme="majorHAnsi" w:hAnsiTheme="majorHAnsi" w:cstheme="minorHAnsi"/>
                <w:b/>
              </w:rPr>
            </w:pPr>
            <w:r w:rsidRPr="001D6ED3">
              <w:rPr>
                <w:rFonts w:asciiTheme="majorHAnsi" w:hAnsiTheme="majorHAnsi" w:cstheme="minorHAnsi"/>
                <w:b/>
              </w:rPr>
              <w:lastRenderedPageBreak/>
              <w:t>Ocena zawartości merytorycznej pracy</w:t>
            </w:r>
          </w:p>
          <w:p w14:paraId="37F5D82A" w14:textId="77777777" w:rsidR="001D2E4D" w:rsidRPr="001D2E4D" w:rsidRDefault="001D2E4D" w:rsidP="00A4023F">
            <w:pPr>
              <w:spacing w:before="60" w:after="60"/>
              <w:jc w:val="center"/>
              <w:rPr>
                <w:rFonts w:asciiTheme="majorHAnsi" w:hAnsiTheme="majorHAnsi" w:cstheme="minorHAnsi"/>
                <w:sz w:val="16"/>
              </w:rPr>
            </w:pPr>
            <w:r w:rsidRPr="00C80D26">
              <w:rPr>
                <w:rFonts w:asciiTheme="majorHAnsi" w:hAnsiTheme="majorHAnsi" w:cstheme="minorHAnsi"/>
                <w:sz w:val="16"/>
              </w:rPr>
              <w:t>(</w:t>
            </w:r>
            <w:r>
              <w:rPr>
                <w:rFonts w:asciiTheme="majorHAnsi" w:hAnsiTheme="majorHAnsi" w:cstheme="minorHAnsi"/>
                <w:sz w:val="16"/>
              </w:rPr>
              <w:t>jeżeli nie zostały spełnione wymogi w zakresie punktów 11-18 [</w:t>
            </w:r>
            <w:r w:rsidR="00C36D9A">
              <w:rPr>
                <w:rFonts w:asciiTheme="majorHAnsi" w:hAnsiTheme="majorHAnsi" w:cstheme="minorHAnsi"/>
                <w:sz w:val="16"/>
              </w:rPr>
              <w:t>co</w:t>
            </w:r>
            <w:r w:rsidR="00D11325">
              <w:rPr>
                <w:rFonts w:asciiTheme="majorHAnsi" w:hAnsiTheme="majorHAnsi" w:cstheme="minorHAnsi"/>
                <w:sz w:val="16"/>
              </w:rPr>
              <w:t xml:space="preserve"> </w:t>
            </w:r>
            <w:r w:rsidR="00C36D9A">
              <w:rPr>
                <w:rFonts w:asciiTheme="majorHAnsi" w:hAnsiTheme="majorHAnsi" w:cstheme="minorHAnsi"/>
                <w:sz w:val="16"/>
              </w:rPr>
              <w:t>najmniej</w:t>
            </w:r>
            <w:r w:rsidRPr="001D2E4D">
              <w:rPr>
                <w:rFonts w:asciiTheme="majorHAnsi" w:hAnsiTheme="majorHAnsi" w:cstheme="minorHAnsi"/>
                <w:sz w:val="16"/>
              </w:rPr>
              <w:t xml:space="preserve"> j</w:t>
            </w:r>
            <w:r>
              <w:rPr>
                <w:rFonts w:asciiTheme="majorHAnsi" w:hAnsiTheme="majorHAnsi" w:cstheme="minorHAnsi"/>
                <w:sz w:val="16"/>
              </w:rPr>
              <w:t>edna cząstkowa ocena negatywna],</w:t>
            </w:r>
            <w:r>
              <w:rPr>
                <w:rFonts w:asciiTheme="majorHAnsi" w:hAnsiTheme="majorHAnsi" w:cstheme="minorHAnsi"/>
                <w:sz w:val="16"/>
              </w:rPr>
              <w:br/>
            </w:r>
            <w:r w:rsidRPr="001D2E4D">
              <w:rPr>
                <w:rFonts w:asciiTheme="majorHAnsi" w:hAnsiTheme="majorHAnsi" w:cstheme="minorHAnsi"/>
                <w:b/>
                <w:sz w:val="16"/>
              </w:rPr>
              <w:t>praca nie może zostać oceniona na ocenę wyższą niż 3.0</w:t>
            </w:r>
            <w:r w:rsidRPr="00C80D26">
              <w:rPr>
                <w:rFonts w:asciiTheme="majorHAnsi" w:hAnsiTheme="majorHAnsi" w:cstheme="minorHAnsi"/>
                <w:sz w:val="16"/>
              </w:rPr>
              <w:t>)</w:t>
            </w:r>
          </w:p>
        </w:tc>
      </w:tr>
      <w:tr w:rsidR="00B023AE" w:rsidRPr="00344484" w14:paraId="3D09D6AD" w14:textId="77777777" w:rsidTr="00AA489F">
        <w:tc>
          <w:tcPr>
            <w:tcW w:w="4723" w:type="dxa"/>
            <w:gridSpan w:val="3"/>
            <w:vAlign w:val="center"/>
          </w:tcPr>
          <w:p w14:paraId="5F526D27" w14:textId="77777777" w:rsidR="00B023AE" w:rsidRPr="00344484" w:rsidRDefault="00C26F82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Poprawność doboru źródeł</w:t>
            </w:r>
          </w:p>
        </w:tc>
        <w:tc>
          <w:tcPr>
            <w:tcW w:w="4905" w:type="dxa"/>
            <w:gridSpan w:val="3"/>
            <w:vAlign w:val="center"/>
          </w:tcPr>
          <w:p w14:paraId="78324EE6" w14:textId="77777777" w:rsidR="00B023AE" w:rsidRPr="00344484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C77E12" w:rsidRPr="00344484" w14:paraId="4409EC4D" w14:textId="77777777" w:rsidTr="00AA489F">
        <w:tc>
          <w:tcPr>
            <w:tcW w:w="4723" w:type="dxa"/>
            <w:gridSpan w:val="3"/>
            <w:vAlign w:val="center"/>
          </w:tcPr>
          <w:p w14:paraId="3D7D6DE9" w14:textId="77777777" w:rsidR="00C77E12" w:rsidRPr="00D91B91" w:rsidRDefault="00C77E12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 w:rsidRPr="00D91B91">
              <w:rPr>
                <w:rFonts w:asciiTheme="majorHAnsi" w:hAnsiTheme="majorHAnsi" w:cstheme="minorHAnsi"/>
              </w:rPr>
              <w:t xml:space="preserve">Opis aktualnego stanu wiedzy/technologii w zakresie </w:t>
            </w:r>
            <w:r w:rsidR="00A614E0" w:rsidRPr="00D91B91">
              <w:rPr>
                <w:rFonts w:asciiTheme="majorHAnsi" w:hAnsiTheme="majorHAnsi" w:cstheme="minorHAnsi"/>
              </w:rPr>
              <w:t>problematyki podejmowanej w </w:t>
            </w:r>
            <w:r w:rsidRPr="00D91B91">
              <w:rPr>
                <w:rFonts w:asciiTheme="majorHAnsi" w:hAnsiTheme="majorHAnsi" w:cstheme="minorHAnsi"/>
              </w:rPr>
              <w:t>pracy</w:t>
            </w:r>
          </w:p>
        </w:tc>
        <w:tc>
          <w:tcPr>
            <w:tcW w:w="4905" w:type="dxa"/>
            <w:gridSpan w:val="3"/>
            <w:vAlign w:val="center"/>
          </w:tcPr>
          <w:p w14:paraId="0FEE4CED" w14:textId="77777777" w:rsidR="00C77E12" w:rsidRDefault="00C77E12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>
              <w:rPr>
                <w:rFonts w:asciiTheme="majorHAnsi" w:hAnsiTheme="majorHAnsi" w:cstheme="minorHAnsi"/>
              </w:rPr>
              <w:t xml:space="preserve"> 5</w:t>
            </w:r>
            <w:r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>
              <w:rPr>
                <w:rFonts w:asciiTheme="majorHAnsi" w:hAnsiTheme="majorHAnsi" w:cstheme="minorHAnsi"/>
              </w:rPr>
              <w:t xml:space="preserve"> 4.5</w:t>
            </w:r>
            <w:r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>
              <w:rPr>
                <w:rFonts w:asciiTheme="majorHAnsi" w:hAnsiTheme="majorHAnsi" w:cstheme="minorHAnsi"/>
              </w:rPr>
              <w:t xml:space="preserve"> 4</w:t>
            </w:r>
            <w:r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>
              <w:rPr>
                <w:rFonts w:asciiTheme="majorHAnsi" w:hAnsiTheme="majorHAnsi" w:cstheme="minorHAnsi"/>
              </w:rPr>
              <w:t xml:space="preserve"> 3.5 </w:t>
            </w:r>
            <w:r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>
              <w:rPr>
                <w:rFonts w:asciiTheme="majorHAnsi" w:hAnsiTheme="majorHAnsi" w:cstheme="minorHAnsi"/>
              </w:rPr>
              <w:t xml:space="preserve"> 3</w:t>
            </w:r>
            <w:r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B023AE" w:rsidRPr="00344484" w14:paraId="5E319862" w14:textId="77777777" w:rsidTr="00AA489F">
        <w:tc>
          <w:tcPr>
            <w:tcW w:w="4723" w:type="dxa"/>
            <w:gridSpan w:val="3"/>
            <w:vAlign w:val="center"/>
          </w:tcPr>
          <w:p w14:paraId="4BBB1565" w14:textId="77777777" w:rsidR="00B023AE" w:rsidRPr="00344484" w:rsidRDefault="00C26F82" w:rsidP="00C77E12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Poziom analizy i interpretacji literatury</w:t>
            </w:r>
          </w:p>
        </w:tc>
        <w:tc>
          <w:tcPr>
            <w:tcW w:w="4905" w:type="dxa"/>
            <w:gridSpan w:val="3"/>
            <w:vAlign w:val="center"/>
          </w:tcPr>
          <w:p w14:paraId="6330B235" w14:textId="77777777" w:rsidR="00B023AE" w:rsidRPr="00344484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B023AE" w:rsidRPr="00344484" w14:paraId="04CED493" w14:textId="77777777" w:rsidTr="00AA489F">
        <w:tc>
          <w:tcPr>
            <w:tcW w:w="4723" w:type="dxa"/>
            <w:gridSpan w:val="3"/>
            <w:vAlign w:val="center"/>
          </w:tcPr>
          <w:p w14:paraId="2FAFCE7B" w14:textId="77777777" w:rsidR="00B023AE" w:rsidRPr="00344484" w:rsidRDefault="00C26F82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Nowatorskość (</w:t>
            </w:r>
            <w:r w:rsidR="00614405">
              <w:rPr>
                <w:rFonts w:asciiTheme="majorHAnsi" w:hAnsiTheme="majorHAnsi" w:cstheme="minorHAnsi"/>
              </w:rPr>
              <w:t xml:space="preserve">oryginalność, </w:t>
            </w:r>
            <w:r>
              <w:rPr>
                <w:rFonts w:asciiTheme="majorHAnsi" w:hAnsiTheme="majorHAnsi" w:cstheme="minorHAnsi"/>
              </w:rPr>
              <w:t xml:space="preserve">innowacyjność) </w:t>
            </w:r>
            <w:r w:rsidR="00614405">
              <w:rPr>
                <w:rFonts w:asciiTheme="majorHAnsi" w:hAnsiTheme="majorHAnsi" w:cstheme="minorHAnsi"/>
              </w:rPr>
              <w:t>ujęcia problemu, zastosowanych rozwiązań</w:t>
            </w:r>
          </w:p>
        </w:tc>
        <w:tc>
          <w:tcPr>
            <w:tcW w:w="4905" w:type="dxa"/>
            <w:gridSpan w:val="3"/>
            <w:vAlign w:val="center"/>
          </w:tcPr>
          <w:p w14:paraId="06910739" w14:textId="77777777" w:rsidR="00B023AE" w:rsidRPr="00344484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B023AE" w:rsidRPr="00344484" w14:paraId="54F85728" w14:textId="77777777" w:rsidTr="00AA489F">
        <w:tc>
          <w:tcPr>
            <w:tcW w:w="4723" w:type="dxa"/>
            <w:gridSpan w:val="3"/>
            <w:vAlign w:val="center"/>
          </w:tcPr>
          <w:p w14:paraId="0DBDCE18" w14:textId="77777777" w:rsidR="00B023AE" w:rsidRPr="002166EE" w:rsidRDefault="00C26F82" w:rsidP="002166E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 w:rsidRPr="00C26F82">
              <w:rPr>
                <w:rFonts w:asciiTheme="majorHAnsi" w:hAnsiTheme="majorHAnsi" w:cstheme="minorHAnsi"/>
              </w:rPr>
              <w:t>Ocena przedstawionych rozwiązań projektowych</w:t>
            </w:r>
            <w:r w:rsidR="001D6ED3">
              <w:rPr>
                <w:rFonts w:asciiTheme="majorHAnsi" w:hAnsiTheme="majorHAnsi" w:cstheme="minorHAnsi"/>
              </w:rPr>
              <w:t xml:space="preserve"> </w:t>
            </w:r>
            <w:r w:rsidRPr="001D6ED3">
              <w:rPr>
                <w:rFonts w:asciiTheme="majorHAnsi" w:hAnsiTheme="majorHAnsi" w:cstheme="minorHAnsi"/>
                <w:sz w:val="18"/>
              </w:rPr>
              <w:t>(</w:t>
            </w:r>
            <w:r w:rsidR="00EB216F" w:rsidRPr="001D6ED3">
              <w:rPr>
                <w:rFonts w:asciiTheme="majorHAnsi" w:hAnsiTheme="majorHAnsi" w:cstheme="minorHAnsi"/>
                <w:sz w:val="18"/>
              </w:rPr>
              <w:t xml:space="preserve">w tym: </w:t>
            </w:r>
            <w:r w:rsidRPr="001D6ED3">
              <w:rPr>
                <w:rFonts w:asciiTheme="majorHAnsi" w:hAnsiTheme="majorHAnsi" w:cstheme="minorHAnsi"/>
                <w:sz w:val="18"/>
              </w:rPr>
              <w:t>zgodność z przepisami, normami, wymaganiami</w:t>
            </w:r>
            <w:r w:rsidR="00EB216F" w:rsidRPr="001D6ED3">
              <w:rPr>
                <w:rFonts w:asciiTheme="majorHAnsi" w:hAnsiTheme="majorHAnsi" w:cstheme="minorHAnsi"/>
                <w:sz w:val="18"/>
              </w:rPr>
              <w:t xml:space="preserve"> </w:t>
            </w:r>
            <w:r w:rsidRPr="001D6ED3">
              <w:rPr>
                <w:rFonts w:asciiTheme="majorHAnsi" w:hAnsiTheme="majorHAnsi" w:cstheme="minorHAnsi"/>
                <w:sz w:val="18"/>
              </w:rPr>
              <w:t>technicznymi, zasadami projektowania)</w:t>
            </w:r>
            <w:r w:rsidR="002166EE">
              <w:rPr>
                <w:rFonts w:asciiTheme="majorHAnsi" w:hAnsiTheme="majorHAnsi" w:cstheme="minorHAnsi"/>
                <w:sz w:val="18"/>
              </w:rPr>
              <w:t xml:space="preserve"> </w:t>
            </w:r>
          </w:p>
        </w:tc>
        <w:tc>
          <w:tcPr>
            <w:tcW w:w="4905" w:type="dxa"/>
            <w:gridSpan w:val="3"/>
            <w:vAlign w:val="center"/>
          </w:tcPr>
          <w:p w14:paraId="45981528" w14:textId="77777777" w:rsidR="002166EE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DOTYCZY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NIE DOTYCZY</w:t>
            </w:r>
          </w:p>
          <w:p w14:paraId="76708056" w14:textId="77777777" w:rsidR="00B023AE" w:rsidRPr="00344484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C26F82" w:rsidRPr="00344484" w14:paraId="0AA2B476" w14:textId="77777777" w:rsidTr="00AA489F">
        <w:tc>
          <w:tcPr>
            <w:tcW w:w="4723" w:type="dxa"/>
            <w:gridSpan w:val="3"/>
            <w:vAlign w:val="center"/>
          </w:tcPr>
          <w:p w14:paraId="5634735F" w14:textId="77777777" w:rsidR="00C26F82" w:rsidRPr="00C26F82" w:rsidRDefault="00C26F82" w:rsidP="008F5B60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 w:rsidRPr="00C26F82">
              <w:rPr>
                <w:rFonts w:asciiTheme="majorHAnsi" w:hAnsiTheme="majorHAnsi" w:cstheme="minorHAnsi"/>
              </w:rPr>
              <w:t>Ocena poprawności i kompletności wykonanych</w:t>
            </w:r>
            <w:r w:rsidR="001D6ED3">
              <w:rPr>
                <w:rFonts w:asciiTheme="majorHAnsi" w:hAnsiTheme="majorHAnsi" w:cstheme="minorHAnsi"/>
              </w:rPr>
              <w:t xml:space="preserve"> </w:t>
            </w:r>
            <w:r w:rsidRPr="00C26F82">
              <w:rPr>
                <w:rFonts w:asciiTheme="majorHAnsi" w:hAnsiTheme="majorHAnsi" w:cstheme="minorHAnsi"/>
              </w:rPr>
              <w:t>obliczeń projektowych, analiz numerycznych</w:t>
            </w:r>
            <w:r w:rsidR="00D216FE">
              <w:rPr>
                <w:rFonts w:asciiTheme="majorHAnsi" w:hAnsiTheme="majorHAnsi" w:cstheme="minorHAnsi"/>
              </w:rPr>
              <w:t>, obliczeń statystycznych</w:t>
            </w:r>
            <w:r w:rsidRPr="00C26F82">
              <w:rPr>
                <w:rFonts w:asciiTheme="majorHAnsi" w:hAnsiTheme="majorHAnsi" w:cstheme="minorHAnsi"/>
              </w:rPr>
              <w:t xml:space="preserve"> itp.</w:t>
            </w:r>
            <w:r w:rsidR="00EB216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905" w:type="dxa"/>
            <w:gridSpan w:val="3"/>
            <w:vAlign w:val="center"/>
          </w:tcPr>
          <w:p w14:paraId="353AD52F" w14:textId="77777777" w:rsidR="002166EE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DOTYCZY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NIE DOTYCZY</w:t>
            </w:r>
          </w:p>
          <w:p w14:paraId="2D114577" w14:textId="77777777" w:rsidR="00C26F82" w:rsidRPr="00344484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C26F82" w:rsidRPr="00344484" w14:paraId="590A7C86" w14:textId="77777777" w:rsidTr="00AA489F">
        <w:tc>
          <w:tcPr>
            <w:tcW w:w="4723" w:type="dxa"/>
            <w:gridSpan w:val="3"/>
            <w:vAlign w:val="center"/>
          </w:tcPr>
          <w:p w14:paraId="1EF1B842" w14:textId="77777777" w:rsidR="00C26F82" w:rsidRPr="00C26F82" w:rsidRDefault="001D6ED3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Ocena z</w:t>
            </w:r>
            <w:r w:rsidR="00C26F82" w:rsidRPr="00C26F82">
              <w:rPr>
                <w:rFonts w:asciiTheme="majorHAnsi" w:hAnsiTheme="majorHAnsi" w:cstheme="minorHAnsi"/>
              </w:rPr>
              <w:t>akres</w:t>
            </w:r>
            <w:r w:rsidR="00D216FE">
              <w:rPr>
                <w:rFonts w:asciiTheme="majorHAnsi" w:hAnsiTheme="majorHAnsi" w:cstheme="minorHAnsi"/>
              </w:rPr>
              <w:t>u</w:t>
            </w:r>
            <w:r w:rsidR="00C26F82" w:rsidRPr="00C26F82">
              <w:rPr>
                <w:rFonts w:asciiTheme="majorHAnsi" w:hAnsiTheme="majorHAnsi" w:cstheme="minorHAnsi"/>
              </w:rPr>
              <w:t xml:space="preserve"> osiągnięcia celu pracy</w:t>
            </w:r>
          </w:p>
        </w:tc>
        <w:tc>
          <w:tcPr>
            <w:tcW w:w="4905" w:type="dxa"/>
            <w:gridSpan w:val="3"/>
            <w:vAlign w:val="center"/>
          </w:tcPr>
          <w:p w14:paraId="3A3687F4" w14:textId="77777777" w:rsidR="00C26F82" w:rsidRPr="00344484" w:rsidRDefault="006B1AF1" w:rsidP="006F1D83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C26F82" w:rsidRPr="00344484" w14:paraId="0D901211" w14:textId="77777777" w:rsidTr="00AA489F">
        <w:tc>
          <w:tcPr>
            <w:tcW w:w="4723" w:type="dxa"/>
            <w:gridSpan w:val="3"/>
            <w:vAlign w:val="center"/>
          </w:tcPr>
          <w:p w14:paraId="0257F534" w14:textId="77777777" w:rsidR="00C26F82" w:rsidRPr="002166EE" w:rsidRDefault="001D6ED3" w:rsidP="002166EE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</w:t>
            </w:r>
            <w:r w:rsidR="00EB216F">
              <w:rPr>
                <w:rFonts w:asciiTheme="majorHAnsi" w:hAnsiTheme="majorHAnsi" w:cstheme="minorHAnsi"/>
              </w:rPr>
              <w:t>etodologi</w:t>
            </w:r>
            <w:r>
              <w:rPr>
                <w:rFonts w:asciiTheme="majorHAnsi" w:hAnsiTheme="majorHAnsi" w:cstheme="minorHAnsi"/>
              </w:rPr>
              <w:t>a</w:t>
            </w:r>
            <w:r w:rsidR="00EB216F">
              <w:rPr>
                <w:rFonts w:asciiTheme="majorHAnsi" w:hAnsiTheme="majorHAnsi" w:cstheme="minorHAnsi"/>
              </w:rPr>
              <w:t xml:space="preserve"> badań</w:t>
            </w:r>
            <w:r w:rsidR="00723A06">
              <w:rPr>
                <w:rFonts w:asciiTheme="majorHAnsi" w:hAnsiTheme="majorHAnsi" w:cstheme="minorHAnsi"/>
              </w:rPr>
              <w:t xml:space="preserve"> / metodyka testowa / realizacja eksperymentu</w:t>
            </w:r>
          </w:p>
        </w:tc>
        <w:tc>
          <w:tcPr>
            <w:tcW w:w="4905" w:type="dxa"/>
            <w:gridSpan w:val="3"/>
            <w:vAlign w:val="center"/>
          </w:tcPr>
          <w:p w14:paraId="03667B2D" w14:textId="77777777" w:rsidR="00C26F82" w:rsidRPr="00344484" w:rsidRDefault="006B1AF1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DOTYCZY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NIE DOTYCZY</w:t>
            </w:r>
          </w:p>
        </w:tc>
      </w:tr>
      <w:tr w:rsidR="00EB216F" w:rsidRPr="00344484" w14:paraId="4C7A8AFF" w14:textId="77777777" w:rsidTr="00AA489F">
        <w:tc>
          <w:tcPr>
            <w:tcW w:w="6111" w:type="dxa"/>
            <w:gridSpan w:val="4"/>
          </w:tcPr>
          <w:p w14:paraId="6B11E0CB" w14:textId="77777777" w:rsidR="00EB216F" w:rsidRPr="00FE2BA5" w:rsidRDefault="00723A06" w:rsidP="001D6ED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Opis</w:t>
            </w:r>
            <w:r w:rsidR="00EB216F" w:rsidRPr="00FE2BA5">
              <w:rPr>
                <w:rFonts w:asciiTheme="majorHAnsi" w:hAnsiTheme="majorHAnsi" w:cstheme="minorHAnsi"/>
              </w:rPr>
              <w:t xml:space="preserve"> przedmiotu i problemu</w:t>
            </w:r>
          </w:p>
        </w:tc>
        <w:tc>
          <w:tcPr>
            <w:tcW w:w="3517" w:type="dxa"/>
            <w:gridSpan w:val="2"/>
            <w:vAlign w:val="center"/>
          </w:tcPr>
          <w:p w14:paraId="27E9B968" w14:textId="77777777" w:rsidR="00EB216F" w:rsidRPr="00344484" w:rsidRDefault="006B1AF1" w:rsidP="001D6ED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EB216F" w:rsidRPr="00344484" w14:paraId="6048855C" w14:textId="77777777" w:rsidTr="00AA489F">
        <w:tc>
          <w:tcPr>
            <w:tcW w:w="6111" w:type="dxa"/>
            <w:gridSpan w:val="4"/>
          </w:tcPr>
          <w:p w14:paraId="143325AA" w14:textId="77777777" w:rsidR="00EB216F" w:rsidRPr="00FE2BA5" w:rsidRDefault="00723A06" w:rsidP="001D6ED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Sformułowanie celu (celów) </w:t>
            </w:r>
            <w:r w:rsidR="00844AAD">
              <w:rPr>
                <w:rFonts w:asciiTheme="majorHAnsi" w:hAnsiTheme="majorHAnsi" w:cstheme="minorHAnsi"/>
              </w:rPr>
              <w:t>i</w:t>
            </w:r>
            <w:r>
              <w:rPr>
                <w:rFonts w:asciiTheme="majorHAnsi" w:hAnsiTheme="majorHAnsi" w:cstheme="minorHAnsi"/>
              </w:rPr>
              <w:t>/lub</w:t>
            </w:r>
            <w:r w:rsidR="00844AAD">
              <w:rPr>
                <w:rFonts w:asciiTheme="majorHAnsi" w:hAnsiTheme="majorHAnsi" w:cstheme="minorHAnsi"/>
              </w:rPr>
              <w:t xml:space="preserve"> hipotez</w:t>
            </w:r>
          </w:p>
        </w:tc>
        <w:tc>
          <w:tcPr>
            <w:tcW w:w="3517" w:type="dxa"/>
            <w:gridSpan w:val="2"/>
            <w:vAlign w:val="center"/>
          </w:tcPr>
          <w:p w14:paraId="0938BA1C" w14:textId="77777777" w:rsidR="00EB216F" w:rsidRPr="00344484" w:rsidRDefault="006B1AF1" w:rsidP="001D6ED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EB216F" w:rsidRPr="00344484" w14:paraId="167096F4" w14:textId="77777777" w:rsidTr="00AA489F">
        <w:tc>
          <w:tcPr>
            <w:tcW w:w="6111" w:type="dxa"/>
            <w:gridSpan w:val="4"/>
          </w:tcPr>
          <w:p w14:paraId="5930F54F" w14:textId="77777777" w:rsidR="00EB216F" w:rsidRPr="00FE2BA5" w:rsidRDefault="00844AAD" w:rsidP="00723A0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Organizacja</w:t>
            </w:r>
            <w:r w:rsidR="00723A06">
              <w:rPr>
                <w:rFonts w:asciiTheme="majorHAnsi" w:hAnsiTheme="majorHAnsi" w:cstheme="minorHAnsi"/>
              </w:rPr>
              <w:t xml:space="preserve"> (procedura)</w:t>
            </w:r>
            <w:r>
              <w:rPr>
                <w:rFonts w:asciiTheme="majorHAnsi" w:hAnsiTheme="majorHAnsi" w:cstheme="minorHAnsi"/>
              </w:rPr>
              <w:t xml:space="preserve"> badań</w:t>
            </w:r>
            <w:r w:rsidR="00723A06">
              <w:rPr>
                <w:rFonts w:asciiTheme="majorHAnsi" w:hAnsiTheme="majorHAnsi" w:cstheme="minorHAnsi"/>
              </w:rPr>
              <w:t xml:space="preserve"> / testów / eksperymentu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3517" w:type="dxa"/>
            <w:gridSpan w:val="2"/>
            <w:vAlign w:val="center"/>
          </w:tcPr>
          <w:p w14:paraId="463FBE33" w14:textId="77777777" w:rsidR="00EB216F" w:rsidRPr="00344484" w:rsidRDefault="006B1AF1" w:rsidP="001D6ED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EB216F" w:rsidRPr="00344484" w14:paraId="6130F3CC" w14:textId="77777777" w:rsidTr="00AA489F">
        <w:tc>
          <w:tcPr>
            <w:tcW w:w="6111" w:type="dxa"/>
            <w:gridSpan w:val="4"/>
          </w:tcPr>
          <w:p w14:paraId="785BBBBF" w14:textId="77777777" w:rsidR="00EB216F" w:rsidRPr="00FE2BA5" w:rsidRDefault="00EB216F" w:rsidP="001D6ED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 w:cstheme="minorHAnsi"/>
              </w:rPr>
            </w:pPr>
            <w:r w:rsidRPr="00FE2BA5">
              <w:rPr>
                <w:rFonts w:asciiTheme="majorHAnsi" w:hAnsiTheme="majorHAnsi" w:cstheme="minorHAnsi"/>
              </w:rPr>
              <w:t xml:space="preserve">Trafność doboru metod i technik </w:t>
            </w:r>
            <w:r w:rsidR="00723A06">
              <w:rPr>
                <w:rFonts w:asciiTheme="majorHAnsi" w:hAnsiTheme="majorHAnsi" w:cstheme="minorHAnsi"/>
              </w:rPr>
              <w:t>realizacji</w:t>
            </w:r>
          </w:p>
        </w:tc>
        <w:tc>
          <w:tcPr>
            <w:tcW w:w="3517" w:type="dxa"/>
            <w:gridSpan w:val="2"/>
            <w:vAlign w:val="center"/>
          </w:tcPr>
          <w:p w14:paraId="723E758F" w14:textId="77777777" w:rsidR="00EB216F" w:rsidRPr="00344484" w:rsidRDefault="006B1AF1" w:rsidP="001D6ED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D216FE" w:rsidRPr="00344484" w14:paraId="22DF35D3" w14:textId="77777777" w:rsidTr="00AA489F">
        <w:tc>
          <w:tcPr>
            <w:tcW w:w="6111" w:type="dxa"/>
            <w:gridSpan w:val="4"/>
          </w:tcPr>
          <w:p w14:paraId="2E05B4E6" w14:textId="77777777" w:rsidR="00D216FE" w:rsidRPr="00FE2BA5" w:rsidRDefault="00D216FE" w:rsidP="001D6ED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Analiza i prezentacja wyników</w:t>
            </w:r>
          </w:p>
        </w:tc>
        <w:tc>
          <w:tcPr>
            <w:tcW w:w="3517" w:type="dxa"/>
            <w:gridSpan w:val="2"/>
            <w:vAlign w:val="center"/>
          </w:tcPr>
          <w:p w14:paraId="2BF9A297" w14:textId="77777777" w:rsidR="00D216FE" w:rsidRDefault="006B1AF1" w:rsidP="001D6ED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D216FE" w:rsidRPr="00344484" w14:paraId="5699DF89" w14:textId="77777777" w:rsidTr="00AA489F">
        <w:tc>
          <w:tcPr>
            <w:tcW w:w="6111" w:type="dxa"/>
            <w:gridSpan w:val="4"/>
          </w:tcPr>
          <w:p w14:paraId="6820B79E" w14:textId="77777777" w:rsidR="00D216FE" w:rsidRPr="00FE2BA5" w:rsidRDefault="00844AAD" w:rsidP="001D6ED3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Wnioskowanie</w:t>
            </w:r>
          </w:p>
        </w:tc>
        <w:tc>
          <w:tcPr>
            <w:tcW w:w="3517" w:type="dxa"/>
            <w:gridSpan w:val="2"/>
            <w:vAlign w:val="center"/>
          </w:tcPr>
          <w:p w14:paraId="4A310BAE" w14:textId="77777777" w:rsidR="00D216FE" w:rsidRDefault="006B1AF1" w:rsidP="001D6ED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TAK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NIE</w:t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ab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CCC" w:rsidRPr="00B22CCC">
              <w:rPr>
                <w:rFonts w:asciiTheme="majorHAnsi" w:hAnsiTheme="majorHAnsi" w:cstheme="minorHAnsi"/>
                <w:sz w:val="18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  <w:sz w:val="18"/>
              </w:rPr>
            </w:r>
            <w:r w:rsidR="00782116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Pr="00B22CCC">
              <w:rPr>
                <w:rFonts w:asciiTheme="majorHAnsi" w:hAnsiTheme="majorHAnsi" w:cstheme="minorHAnsi"/>
                <w:sz w:val="18"/>
              </w:rPr>
              <w:fldChar w:fldCharType="end"/>
            </w:r>
            <w:r w:rsidR="00B22CCC" w:rsidRPr="00B22CCC">
              <w:rPr>
                <w:rFonts w:asciiTheme="majorHAnsi" w:hAnsiTheme="majorHAnsi" w:cstheme="minorHAnsi"/>
                <w:sz w:val="18"/>
              </w:rPr>
              <w:t xml:space="preserve"> CZĘŚCIOWO</w:t>
            </w:r>
          </w:p>
        </w:tc>
      </w:tr>
      <w:tr w:rsidR="001D6ED3" w:rsidRPr="00344484" w14:paraId="2F2AC1B1" w14:textId="77777777" w:rsidTr="00AA489F">
        <w:tc>
          <w:tcPr>
            <w:tcW w:w="4723" w:type="dxa"/>
            <w:gridSpan w:val="3"/>
            <w:vAlign w:val="center"/>
          </w:tcPr>
          <w:p w14:paraId="682175FD" w14:textId="77777777" w:rsidR="001D6ED3" w:rsidRPr="00C26F82" w:rsidRDefault="001D6ED3" w:rsidP="00723A06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Ocena </w:t>
            </w:r>
            <w:r w:rsidR="00723A06">
              <w:rPr>
                <w:rFonts w:asciiTheme="majorHAnsi" w:hAnsiTheme="majorHAnsi" w:cstheme="minorHAnsi"/>
              </w:rPr>
              <w:t xml:space="preserve">opisu i </w:t>
            </w:r>
            <w:r>
              <w:rPr>
                <w:rFonts w:asciiTheme="majorHAnsi" w:hAnsiTheme="majorHAnsi" w:cstheme="minorHAnsi"/>
              </w:rPr>
              <w:t>realizacji badań</w:t>
            </w:r>
            <w:r w:rsidR="00723A06">
              <w:rPr>
                <w:rFonts w:asciiTheme="majorHAnsi" w:hAnsiTheme="majorHAnsi" w:cstheme="minorHAnsi"/>
              </w:rPr>
              <w:t xml:space="preserve"> / testów / eksperymentu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905" w:type="dxa"/>
            <w:gridSpan w:val="3"/>
            <w:vAlign w:val="center"/>
          </w:tcPr>
          <w:p w14:paraId="66B86857" w14:textId="77777777" w:rsidR="002166EE" w:rsidRDefault="006B1AF1" w:rsidP="002166EE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DOTYCZY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EE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2166EE">
              <w:rPr>
                <w:rFonts w:asciiTheme="majorHAnsi" w:hAnsiTheme="majorHAnsi" w:cstheme="minorHAnsi"/>
              </w:rPr>
              <w:t xml:space="preserve"> NIE DOTYCZY</w:t>
            </w:r>
          </w:p>
          <w:p w14:paraId="4B87ADFE" w14:textId="77777777" w:rsidR="001D6ED3" w:rsidRPr="00344484" w:rsidRDefault="006B1AF1" w:rsidP="00741771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4.5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4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3.5 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3</w:t>
            </w:r>
            <w:r w:rsidR="001D6ED3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D3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1D6ED3">
              <w:rPr>
                <w:rFonts w:asciiTheme="majorHAnsi" w:hAnsiTheme="majorHAnsi" w:cstheme="minorHAnsi"/>
              </w:rPr>
              <w:t xml:space="preserve"> 2</w:t>
            </w:r>
          </w:p>
        </w:tc>
      </w:tr>
      <w:tr w:rsidR="001D6ED3" w:rsidRPr="00344484" w14:paraId="18AEBF51" w14:textId="77777777" w:rsidTr="00AA489F">
        <w:tc>
          <w:tcPr>
            <w:tcW w:w="3752" w:type="dxa"/>
            <w:gridSpan w:val="2"/>
            <w:vAlign w:val="center"/>
          </w:tcPr>
          <w:p w14:paraId="165563AB" w14:textId="77777777" w:rsidR="001D6ED3" w:rsidRPr="00C26F82" w:rsidRDefault="001D6ED3" w:rsidP="00A35D2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426" w:hanging="42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Możliwość wykorzystania pracy</w:t>
            </w:r>
          </w:p>
        </w:tc>
        <w:tc>
          <w:tcPr>
            <w:tcW w:w="5876" w:type="dxa"/>
            <w:gridSpan w:val="4"/>
            <w:vAlign w:val="center"/>
          </w:tcPr>
          <w:p w14:paraId="64DD4BB8" w14:textId="77777777" w:rsidR="001D6ED3" w:rsidRPr="00344484" w:rsidRDefault="006B1AF1" w:rsidP="00466D07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</w:t>
            </w:r>
            <w:r w:rsidR="001D6ED3" w:rsidRPr="00044622">
              <w:rPr>
                <w:rFonts w:asciiTheme="majorHAnsi" w:hAnsiTheme="majorHAnsi" w:cstheme="minorHAnsi"/>
              </w:rPr>
              <w:t xml:space="preserve">publikacja,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</w:t>
            </w:r>
            <w:r w:rsidR="001D6ED3" w:rsidRPr="00044622">
              <w:rPr>
                <w:rFonts w:asciiTheme="majorHAnsi" w:hAnsiTheme="majorHAnsi" w:cstheme="minorHAnsi"/>
              </w:rPr>
              <w:t xml:space="preserve">udostępnienie instytucjom, </w:t>
            </w:r>
            <w:r w:rsidR="00534764">
              <w:rPr>
                <w:rFonts w:asciiTheme="majorHAnsi" w:hAnsiTheme="majorHAnsi" w:cstheme="minorHAnsi"/>
              </w:rPr>
              <w:br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</w:t>
            </w:r>
            <w:r w:rsidR="001D6ED3" w:rsidRPr="00044622">
              <w:rPr>
                <w:rFonts w:asciiTheme="majorHAnsi" w:hAnsiTheme="majorHAnsi" w:cstheme="minorHAnsi"/>
              </w:rPr>
              <w:t>materiał</w:t>
            </w:r>
            <w:r w:rsidR="001D6ED3">
              <w:rPr>
                <w:rFonts w:asciiTheme="majorHAnsi" w:hAnsiTheme="majorHAnsi" w:cstheme="minorHAnsi"/>
              </w:rPr>
              <w:t xml:space="preserve"> źródłowy</w:t>
            </w:r>
            <w:r w:rsidR="001D6ED3" w:rsidRPr="00044622"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</w:t>
            </w:r>
            <w:r w:rsidR="001D6ED3">
              <w:rPr>
                <w:rFonts w:asciiTheme="majorHAnsi" w:hAnsiTheme="majorHAnsi" w:cstheme="minorHAnsi"/>
              </w:rPr>
              <w:t>pomoc dydaktyczna,</w:t>
            </w:r>
            <w:r w:rsidR="00534764">
              <w:rPr>
                <w:rFonts w:asciiTheme="majorHAnsi" w:hAnsiTheme="majorHAnsi" w:cstheme="minorHAnsi"/>
              </w:rPr>
              <w:br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</w:t>
            </w:r>
            <w:r w:rsidR="001D6ED3">
              <w:rPr>
                <w:rFonts w:asciiTheme="majorHAnsi" w:hAnsiTheme="majorHAnsi" w:cstheme="minorHAnsi"/>
              </w:rPr>
              <w:t>przygotowanie do zawodu,</w:t>
            </w:r>
            <w:r w:rsidR="00534764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wdrożenie</w:t>
            </w:r>
            <w:r w:rsidR="00534764">
              <w:rPr>
                <w:rFonts w:asciiTheme="majorHAnsi" w:hAnsiTheme="majorHAnsi" w:cstheme="minorHAnsi"/>
              </w:rPr>
              <w:br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inne (jakie?):</w:t>
            </w:r>
            <w:r w:rsidR="00466D07" w:rsidRPr="00254B87">
              <w:rPr>
                <w:rFonts w:asciiTheme="majorHAnsi" w:hAnsiTheme="majorHAnsi" w:cstheme="minorHAnsi"/>
                <w:sz w:val="18"/>
              </w:rPr>
              <w:t xml:space="preserve"> </w:t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66D07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466D07">
              <w:rPr>
                <w:rFonts w:asciiTheme="majorHAnsi" w:hAnsiTheme="majorHAnsi" w:cstheme="minorHAnsi"/>
              </w:rPr>
              <w:t> </w:t>
            </w:r>
            <w:r w:rsidR="00466D07">
              <w:rPr>
                <w:rFonts w:asciiTheme="majorHAnsi" w:hAnsiTheme="majorHAnsi" w:cstheme="minorHAnsi"/>
              </w:rPr>
              <w:t> </w:t>
            </w:r>
            <w:r w:rsidR="00466D07">
              <w:rPr>
                <w:rFonts w:asciiTheme="majorHAnsi" w:hAnsiTheme="majorHAnsi" w:cstheme="minorHAnsi"/>
              </w:rPr>
              <w:t> </w:t>
            </w:r>
            <w:r w:rsidR="00466D07">
              <w:rPr>
                <w:rFonts w:asciiTheme="majorHAnsi" w:hAnsiTheme="majorHAnsi" w:cstheme="minorHAnsi"/>
              </w:rPr>
              <w:t> </w:t>
            </w:r>
            <w:r w:rsidR="00466D07">
              <w:rPr>
                <w:rFonts w:asciiTheme="majorHAnsi" w:hAnsiTheme="majorHAnsi" w:cstheme="minorHAnsi"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</w:p>
        </w:tc>
      </w:tr>
      <w:tr w:rsidR="001D6ED3" w:rsidRPr="00344484" w14:paraId="5D0E6325" w14:textId="77777777" w:rsidTr="00AA489F">
        <w:tc>
          <w:tcPr>
            <w:tcW w:w="7633" w:type="dxa"/>
            <w:gridSpan w:val="5"/>
            <w:vAlign w:val="center"/>
          </w:tcPr>
          <w:p w14:paraId="02EE485E" w14:textId="77777777" w:rsidR="001D6ED3" w:rsidRPr="00C26F82" w:rsidRDefault="001D6ED3" w:rsidP="00C26F82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Czy pracę należy wyróżnić?</w:t>
            </w:r>
          </w:p>
        </w:tc>
        <w:tc>
          <w:tcPr>
            <w:tcW w:w="1995" w:type="dxa"/>
            <w:vAlign w:val="center"/>
          </w:tcPr>
          <w:p w14:paraId="0A5AEBA2" w14:textId="77777777" w:rsidR="001D6ED3" w:rsidRPr="00344484" w:rsidRDefault="006B1AF1" w:rsidP="00534764">
            <w:pPr>
              <w:spacing w:before="60" w:after="6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TAK</w:t>
            </w:r>
            <w:r w:rsidR="00534764">
              <w:rPr>
                <w:rFonts w:asciiTheme="majorHAnsi" w:hAnsiTheme="majorHAnsi" w:cstheme="minorHAnsi"/>
              </w:rPr>
              <w:tab/>
            </w:r>
            <w:r>
              <w:rPr>
                <w:rFonts w:asciiTheme="majorHAnsi" w:hAnsiTheme="maj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764">
              <w:rPr>
                <w:rFonts w:asciiTheme="majorHAnsi" w:hAnsiTheme="majorHAnsi" w:cstheme="minorHAnsi"/>
              </w:rPr>
              <w:instrText xml:space="preserve"> FORMCHECKBOX </w:instrText>
            </w:r>
            <w:r w:rsidR="00782116">
              <w:rPr>
                <w:rFonts w:asciiTheme="majorHAnsi" w:hAnsiTheme="majorHAnsi" w:cstheme="minorHAnsi"/>
              </w:rPr>
            </w:r>
            <w:r w:rsidR="00782116">
              <w:rPr>
                <w:rFonts w:asciiTheme="majorHAnsi" w:hAnsiTheme="majorHAnsi" w:cstheme="minorHAnsi"/>
              </w:rPr>
              <w:fldChar w:fldCharType="separate"/>
            </w:r>
            <w:r>
              <w:rPr>
                <w:rFonts w:asciiTheme="majorHAnsi" w:hAnsiTheme="majorHAnsi" w:cstheme="minorHAnsi"/>
              </w:rPr>
              <w:fldChar w:fldCharType="end"/>
            </w:r>
            <w:r w:rsidR="00534764">
              <w:rPr>
                <w:rFonts w:asciiTheme="majorHAnsi" w:hAnsiTheme="majorHAnsi" w:cstheme="minorHAnsi"/>
              </w:rPr>
              <w:t xml:space="preserve"> NIE</w:t>
            </w:r>
          </w:p>
        </w:tc>
      </w:tr>
      <w:tr w:rsidR="001D6ED3" w:rsidRPr="00344484" w14:paraId="4E2EC00C" w14:textId="77777777" w:rsidTr="00AA489F">
        <w:tc>
          <w:tcPr>
            <w:tcW w:w="3612" w:type="dxa"/>
            <w:tcBorders>
              <w:bottom w:val="single" w:sz="8" w:space="0" w:color="auto"/>
            </w:tcBorders>
            <w:vAlign w:val="center"/>
          </w:tcPr>
          <w:p w14:paraId="0BFE633E" w14:textId="77777777" w:rsidR="001D6ED3" w:rsidRPr="00C26F82" w:rsidRDefault="001D6ED3" w:rsidP="00534764">
            <w:pPr>
              <w:spacing w:before="60" w:after="60" w:line="240" w:lineRule="auto"/>
              <w:rPr>
                <w:rFonts w:asciiTheme="majorHAnsi" w:hAnsiTheme="majorHAnsi" w:cstheme="minorHAnsi"/>
              </w:rPr>
            </w:pPr>
            <w:r w:rsidRPr="00C26F82">
              <w:rPr>
                <w:rFonts w:asciiTheme="majorHAnsi" w:hAnsiTheme="majorHAnsi" w:cstheme="minorHAnsi"/>
              </w:rPr>
              <w:t>Zagadnienia w pracy wykraczające poza zakres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C26F82">
              <w:rPr>
                <w:rFonts w:asciiTheme="majorHAnsi" w:hAnsiTheme="majorHAnsi" w:cstheme="minorHAnsi"/>
              </w:rPr>
              <w:t xml:space="preserve">studiów </w:t>
            </w:r>
            <w:r w:rsidRPr="00A35D28">
              <w:rPr>
                <w:rFonts w:asciiTheme="majorHAnsi" w:hAnsiTheme="majorHAnsi" w:cstheme="minorHAnsi"/>
                <w:sz w:val="18"/>
              </w:rPr>
              <w:t>(należy podać w przypadku uznania pracy za wyróżniającą)</w:t>
            </w:r>
          </w:p>
        </w:tc>
        <w:tc>
          <w:tcPr>
            <w:tcW w:w="6016" w:type="dxa"/>
            <w:gridSpan w:val="5"/>
            <w:tcBorders>
              <w:bottom w:val="single" w:sz="8" w:space="0" w:color="auto"/>
            </w:tcBorders>
            <w:vAlign w:val="center"/>
          </w:tcPr>
          <w:p w14:paraId="3931FFCA" w14:textId="77777777" w:rsidR="001D6ED3" w:rsidRPr="00344484" w:rsidRDefault="006B1AF1" w:rsidP="00344484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="00254B87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  <w:bookmarkEnd w:id="5"/>
          </w:p>
        </w:tc>
      </w:tr>
    </w:tbl>
    <w:p w14:paraId="728A7A20" w14:textId="77777777" w:rsidR="00AA489F" w:rsidRDefault="00AA489F">
      <w:r>
        <w:br w:type="page"/>
      </w:r>
    </w:p>
    <w:tbl>
      <w:tblPr>
        <w:tblStyle w:val="Tabela-Siatka"/>
        <w:tblW w:w="962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16"/>
        <w:gridCol w:w="278"/>
        <w:gridCol w:w="233"/>
        <w:gridCol w:w="4672"/>
      </w:tblGrid>
      <w:tr w:rsidR="001D6ED3" w:rsidRPr="00254B87" w14:paraId="400D6888" w14:textId="77777777" w:rsidTr="00AA489F">
        <w:tc>
          <w:tcPr>
            <w:tcW w:w="4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7C21CC" w14:textId="77777777" w:rsidR="001D6ED3" w:rsidRPr="00254B87" w:rsidRDefault="001D6ED3" w:rsidP="00C26F82">
            <w:pPr>
              <w:spacing w:before="60" w:after="60"/>
              <w:rPr>
                <w:rFonts w:asciiTheme="majorHAnsi" w:hAnsiTheme="majorHAnsi" w:cstheme="minorHAnsi"/>
                <w:b/>
              </w:rPr>
            </w:pPr>
            <w:r w:rsidRPr="00254B87">
              <w:rPr>
                <w:rFonts w:asciiTheme="majorHAnsi" w:hAnsiTheme="majorHAnsi" w:cstheme="minorHAnsi"/>
                <w:b/>
              </w:rPr>
              <w:lastRenderedPageBreak/>
              <w:t>Ocena końcowa pracy</w:t>
            </w:r>
          </w:p>
        </w:tc>
        <w:tc>
          <w:tcPr>
            <w:tcW w:w="49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978D5" w14:textId="77777777" w:rsidR="001D6ED3" w:rsidRPr="00254B87" w:rsidRDefault="006B1AF1" w:rsidP="00344484">
            <w:pPr>
              <w:spacing w:before="60" w:after="60"/>
              <w:rPr>
                <w:rFonts w:asciiTheme="majorHAnsi" w:hAnsiTheme="majorHAnsi" w:cstheme="minorHAnsi"/>
                <w:b/>
              </w:rPr>
            </w:pPr>
            <w:r w:rsidRPr="00254B87">
              <w:rPr>
                <w:rFonts w:asciiTheme="majorHAnsi" w:hAnsiTheme="majorHAnsi" w:cstheme="minorHAnsi"/>
                <w:b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[wybierz ocenę]"/>
                    <w:listEntry w:val="bdb"/>
                    <w:listEntry w:val="plus dobry"/>
                    <w:listEntry w:val="dobry"/>
                    <w:listEntry w:val="plus dostateczny"/>
                    <w:listEntry w:val="dostateczny"/>
                    <w:listEntry w:val="niedostateczny"/>
                  </w:ddList>
                </w:ffData>
              </w:fldChar>
            </w:r>
            <w:bookmarkStart w:id="6" w:name="Lista3"/>
            <w:r w:rsidR="00534764" w:rsidRPr="00254B87">
              <w:rPr>
                <w:rFonts w:asciiTheme="majorHAnsi" w:hAnsiTheme="majorHAnsi" w:cstheme="minorHAnsi"/>
                <w:b/>
              </w:rPr>
              <w:instrText xml:space="preserve"> FORMDROPDOWN </w:instrText>
            </w:r>
            <w:r w:rsidR="00782116">
              <w:rPr>
                <w:rFonts w:asciiTheme="majorHAnsi" w:hAnsiTheme="majorHAnsi" w:cstheme="minorHAnsi"/>
                <w:b/>
              </w:rPr>
            </w:r>
            <w:r w:rsidR="00782116">
              <w:rPr>
                <w:rFonts w:asciiTheme="majorHAnsi" w:hAnsiTheme="majorHAnsi" w:cstheme="minorHAnsi"/>
                <w:b/>
              </w:rPr>
              <w:fldChar w:fldCharType="separate"/>
            </w:r>
            <w:r w:rsidRPr="00254B87">
              <w:rPr>
                <w:rFonts w:asciiTheme="majorHAnsi" w:hAnsiTheme="majorHAnsi" w:cstheme="minorHAnsi"/>
                <w:b/>
              </w:rPr>
              <w:fldChar w:fldCharType="end"/>
            </w:r>
            <w:bookmarkEnd w:id="6"/>
          </w:p>
        </w:tc>
      </w:tr>
      <w:tr w:rsidR="001D6ED3" w:rsidRPr="00344484" w14:paraId="6E6F1C4F" w14:textId="77777777" w:rsidTr="00AA489F">
        <w:trPr>
          <w:trHeight w:val="1695"/>
        </w:trPr>
        <w:tc>
          <w:tcPr>
            <w:tcW w:w="222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D700B7C" w14:textId="77777777" w:rsidR="001D6ED3" w:rsidRPr="00C26F82" w:rsidRDefault="00844AAD" w:rsidP="00844AAD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U</w:t>
            </w:r>
            <w:r w:rsidR="001D6ED3">
              <w:rPr>
                <w:rFonts w:asciiTheme="majorHAnsi" w:hAnsiTheme="majorHAnsi" w:cstheme="minorHAnsi"/>
              </w:rPr>
              <w:t>zasadnienie oceny końcowej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844AAD">
              <w:rPr>
                <w:rFonts w:asciiTheme="majorHAnsi" w:hAnsiTheme="majorHAnsi" w:cstheme="minorHAnsi"/>
                <w:sz w:val="16"/>
              </w:rPr>
              <w:t xml:space="preserve">(proszę podać argumenty uzasadniające </w:t>
            </w:r>
            <w:r>
              <w:rPr>
                <w:rFonts w:asciiTheme="majorHAnsi" w:hAnsiTheme="majorHAnsi" w:cstheme="minorHAnsi"/>
                <w:sz w:val="16"/>
              </w:rPr>
              <w:t>w </w:t>
            </w:r>
            <w:r w:rsidRPr="00844AAD">
              <w:rPr>
                <w:rFonts w:asciiTheme="majorHAnsi" w:hAnsiTheme="majorHAnsi" w:cstheme="minorHAnsi"/>
                <w:sz w:val="16"/>
              </w:rPr>
              <w:t>punktach)</w:t>
            </w:r>
          </w:p>
        </w:tc>
        <w:tc>
          <w:tcPr>
            <w:tcW w:w="7399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E758B56" w14:textId="77777777" w:rsidR="001D6ED3" w:rsidRPr="00254B87" w:rsidRDefault="006B1AF1" w:rsidP="00344484">
            <w:pPr>
              <w:spacing w:before="60" w:after="60"/>
              <w:rPr>
                <w:rFonts w:asciiTheme="majorHAnsi" w:hAnsiTheme="majorHAnsi" w:cstheme="minorHAnsi"/>
                <w:sz w:val="18"/>
              </w:rPr>
            </w:pPr>
            <w:r w:rsidRPr="00254B87">
              <w:rPr>
                <w:rFonts w:asciiTheme="majorHAnsi" w:hAnsiTheme="majorHAnsi" w:cstheme="minorHAns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="00254B87" w:rsidRPr="00254B87">
              <w:rPr>
                <w:rFonts w:asciiTheme="majorHAnsi" w:hAnsiTheme="majorHAnsi" w:cstheme="minorHAnsi"/>
                <w:sz w:val="18"/>
              </w:rPr>
              <w:instrText xml:space="preserve"> FORMTEXT </w:instrText>
            </w:r>
            <w:r w:rsidRPr="00254B87">
              <w:rPr>
                <w:rFonts w:asciiTheme="majorHAnsi" w:hAnsiTheme="majorHAnsi" w:cstheme="minorHAnsi"/>
                <w:sz w:val="18"/>
              </w:rPr>
            </w:r>
            <w:r w:rsidRPr="00254B87">
              <w:rPr>
                <w:rFonts w:asciiTheme="majorHAnsi" w:hAnsiTheme="majorHAnsi" w:cstheme="minorHAnsi"/>
                <w:sz w:val="18"/>
              </w:rPr>
              <w:fldChar w:fldCharType="separate"/>
            </w:r>
            <w:r w:rsidR="00254B87" w:rsidRPr="00254B87">
              <w:rPr>
                <w:rFonts w:asciiTheme="majorHAnsi" w:hAnsiTheme="majorHAnsi" w:cstheme="minorHAnsi"/>
                <w:noProof/>
                <w:sz w:val="18"/>
              </w:rPr>
              <w:t> </w:t>
            </w:r>
            <w:r w:rsidR="00254B87" w:rsidRPr="00254B87">
              <w:rPr>
                <w:rFonts w:asciiTheme="majorHAnsi" w:hAnsiTheme="majorHAnsi" w:cstheme="minorHAnsi"/>
                <w:noProof/>
                <w:sz w:val="18"/>
              </w:rPr>
              <w:t> </w:t>
            </w:r>
            <w:r w:rsidR="00254B87" w:rsidRPr="00254B87">
              <w:rPr>
                <w:rFonts w:asciiTheme="majorHAnsi" w:hAnsiTheme="majorHAnsi" w:cstheme="minorHAnsi"/>
                <w:noProof/>
                <w:sz w:val="18"/>
              </w:rPr>
              <w:t> </w:t>
            </w:r>
            <w:r w:rsidR="00254B87" w:rsidRPr="00254B87">
              <w:rPr>
                <w:rFonts w:asciiTheme="majorHAnsi" w:hAnsiTheme="majorHAnsi" w:cstheme="minorHAnsi"/>
                <w:noProof/>
                <w:sz w:val="18"/>
              </w:rPr>
              <w:t> </w:t>
            </w:r>
            <w:r w:rsidR="00254B87" w:rsidRPr="00254B87">
              <w:rPr>
                <w:rFonts w:asciiTheme="majorHAnsi" w:hAnsiTheme="majorHAnsi" w:cstheme="minorHAnsi"/>
                <w:noProof/>
                <w:sz w:val="18"/>
              </w:rPr>
              <w:t> </w:t>
            </w:r>
            <w:r w:rsidRPr="00254B87">
              <w:rPr>
                <w:rFonts w:asciiTheme="majorHAnsi" w:hAnsiTheme="majorHAnsi" w:cstheme="minorHAnsi"/>
                <w:sz w:val="18"/>
              </w:rPr>
              <w:fldChar w:fldCharType="end"/>
            </w:r>
            <w:bookmarkEnd w:id="7"/>
          </w:p>
        </w:tc>
      </w:tr>
      <w:tr w:rsidR="006F1D83" w:rsidRPr="00344484" w14:paraId="7198EE2B" w14:textId="77777777" w:rsidTr="00AA489F">
        <w:trPr>
          <w:trHeight w:val="699"/>
        </w:trPr>
        <w:tc>
          <w:tcPr>
            <w:tcW w:w="444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79DFA23" w14:textId="77777777" w:rsidR="006F1D83" w:rsidRDefault="006B1AF1" w:rsidP="004F19F5">
            <w:pPr>
              <w:spacing w:before="60" w:after="6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="00254B87">
              <w:rPr>
                <w:rFonts w:asciiTheme="majorHAnsi" w:hAnsiTheme="majorHAnsi" w:cstheme="minorHAnsi"/>
              </w:rPr>
              <w:instrText xml:space="preserve"> FORMTEXT </w:instrText>
            </w:r>
            <w:r>
              <w:rPr>
                <w:rFonts w:asciiTheme="majorHAnsi" w:hAnsiTheme="majorHAnsi" w:cstheme="minorHAnsi"/>
              </w:rPr>
            </w:r>
            <w:r>
              <w:rPr>
                <w:rFonts w:asciiTheme="majorHAnsi" w:hAnsiTheme="majorHAnsi" w:cstheme="minorHAnsi"/>
              </w:rPr>
              <w:fldChar w:fldCharType="separate"/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 w:rsidR="00254B87">
              <w:rPr>
                <w:rFonts w:asciiTheme="majorHAnsi" w:hAnsiTheme="majorHAnsi" w:cstheme="minorHAnsi"/>
                <w:noProof/>
              </w:rPr>
              <w:t> </w:t>
            </w:r>
            <w:r>
              <w:rPr>
                <w:rFonts w:asciiTheme="majorHAnsi" w:hAnsiTheme="majorHAnsi" w:cstheme="minorHAnsi"/>
              </w:rPr>
              <w:fldChar w:fldCharType="end"/>
            </w:r>
            <w:bookmarkEnd w:id="8"/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91D8DF" w14:textId="77777777" w:rsidR="006F1D83" w:rsidRPr="00344484" w:rsidRDefault="006F1D83" w:rsidP="00344484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467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039B9C7" w14:textId="77777777" w:rsidR="006F1D83" w:rsidRPr="00344484" w:rsidRDefault="006F1D83" w:rsidP="00344484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6F1D83" w:rsidRPr="00344484" w14:paraId="38DDE5C1" w14:textId="77777777" w:rsidTr="00AA489F">
        <w:trPr>
          <w:trHeight w:val="503"/>
        </w:trPr>
        <w:tc>
          <w:tcPr>
            <w:tcW w:w="44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F5D099" w14:textId="77777777" w:rsidR="006F1D83" w:rsidRPr="006A672D" w:rsidRDefault="006F1D83" w:rsidP="006A672D">
            <w:pPr>
              <w:spacing w:before="60" w:after="60"/>
              <w:jc w:val="center"/>
              <w:rPr>
                <w:rFonts w:asciiTheme="majorHAnsi" w:hAnsiTheme="majorHAnsi" w:cstheme="minorHAnsi"/>
                <w:i/>
              </w:rPr>
            </w:pPr>
            <w:r w:rsidRPr="006A672D">
              <w:rPr>
                <w:rFonts w:asciiTheme="majorHAnsi" w:hAnsiTheme="majorHAnsi" w:cstheme="minorHAnsi"/>
                <w:i/>
              </w:rPr>
              <w:t>Data sporządzenia recenzji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437D" w14:textId="77777777" w:rsidR="006F1D83" w:rsidRPr="006A672D" w:rsidRDefault="006F1D83" w:rsidP="006F1D83">
            <w:pPr>
              <w:spacing w:before="60" w:after="60"/>
              <w:jc w:val="center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vAlign w:val="center"/>
          </w:tcPr>
          <w:p w14:paraId="5139FE4E" w14:textId="77777777" w:rsidR="006F1D83" w:rsidRPr="006A672D" w:rsidRDefault="006F1D83" w:rsidP="006A672D">
            <w:pPr>
              <w:spacing w:before="60" w:after="60"/>
              <w:jc w:val="center"/>
              <w:rPr>
                <w:rFonts w:asciiTheme="majorHAnsi" w:hAnsiTheme="majorHAnsi" w:cstheme="minorHAnsi"/>
                <w:i/>
              </w:rPr>
            </w:pPr>
            <w:r w:rsidRPr="006A672D">
              <w:rPr>
                <w:rFonts w:asciiTheme="majorHAnsi" w:hAnsiTheme="majorHAnsi" w:cstheme="minorHAnsi"/>
                <w:i/>
              </w:rPr>
              <w:t>Podpis promotora / recenzenta</w:t>
            </w:r>
          </w:p>
        </w:tc>
      </w:tr>
    </w:tbl>
    <w:p w14:paraId="33C3FAC6" w14:textId="77777777" w:rsidR="006A672D" w:rsidRPr="006A68DC" w:rsidRDefault="006A672D" w:rsidP="00A4023F">
      <w:pPr>
        <w:spacing w:line="360" w:lineRule="auto"/>
        <w:jc w:val="both"/>
        <w:rPr>
          <w:rFonts w:asciiTheme="majorHAnsi" w:hAnsiTheme="majorHAnsi" w:cstheme="minorHAnsi"/>
          <w:b/>
        </w:rPr>
      </w:pPr>
    </w:p>
    <w:sectPr w:rsidR="006A672D" w:rsidRPr="006A68DC" w:rsidSect="00AA489F">
      <w:headerReference w:type="default" r:id="rId8"/>
      <w:pgSz w:w="11906" w:h="16838" w:code="9"/>
      <w:pgMar w:top="1702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9393" w14:textId="77777777" w:rsidR="00521A43" w:rsidRDefault="00521A43">
      <w:r>
        <w:separator/>
      </w:r>
    </w:p>
  </w:endnote>
  <w:endnote w:type="continuationSeparator" w:id="0">
    <w:p w14:paraId="22D72A38" w14:textId="77777777" w:rsidR="00521A43" w:rsidRDefault="0052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586F" w14:textId="77777777" w:rsidR="00521A43" w:rsidRDefault="00521A43">
      <w:r>
        <w:separator/>
      </w:r>
    </w:p>
  </w:footnote>
  <w:footnote w:type="continuationSeparator" w:id="0">
    <w:p w14:paraId="0C1AD1F3" w14:textId="77777777" w:rsidR="00521A43" w:rsidRDefault="0052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A016" w14:textId="61F89D7E" w:rsidR="00741771" w:rsidRDefault="00741771" w:rsidP="00A4023F">
    <w:pPr>
      <w:pStyle w:val="Nagwek"/>
      <w:tabs>
        <w:tab w:val="clear" w:pos="9072"/>
      </w:tabs>
      <w:spacing w:before="120" w:after="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 xml:space="preserve">Uniwersytet </w:t>
    </w:r>
    <w:r w:rsidR="00A319FB">
      <w:rPr>
        <w:rFonts w:ascii="FL Romanski 13" w:hAnsi="FL Romanski 13"/>
        <w:spacing w:val="20"/>
        <w:sz w:val="20"/>
      </w:rPr>
      <w:t>Komisji Edukacji Narodowej</w:t>
    </w:r>
    <w:r>
      <w:rPr>
        <w:rFonts w:ascii="FL Romanski 13" w:hAnsi="FL Romanski 13"/>
        <w:spacing w:val="20"/>
        <w:sz w:val="20"/>
      </w:rPr>
      <w:t xml:space="preserve"> w Krakowie</w:t>
    </w:r>
  </w:p>
  <w:p w14:paraId="4E623007" w14:textId="157CF264" w:rsidR="00741771" w:rsidRPr="006A68DC" w:rsidRDefault="00741771" w:rsidP="00A4023F">
    <w:pPr>
      <w:pStyle w:val="Nagwek"/>
      <w:tabs>
        <w:tab w:val="clear" w:pos="9072"/>
      </w:tabs>
      <w:spacing w:after="0"/>
      <w:jc w:val="center"/>
      <w:rPr>
        <w:rFonts w:ascii="FL Romanski 13" w:hAnsi="FL Romanski 13"/>
        <w:smallCaps/>
        <w:spacing w:val="28"/>
      </w:rPr>
    </w:pPr>
    <w:r w:rsidRPr="006A68DC">
      <w:rPr>
        <w:rFonts w:ascii="FL Romanski 13" w:hAnsi="FL Romanski 13"/>
        <w:b/>
        <w:bCs/>
        <w:smallCaps/>
        <w:spacing w:val="28"/>
      </w:rPr>
      <w:t xml:space="preserve">Instytut </w:t>
    </w:r>
    <w:r w:rsidR="00A319FB">
      <w:rPr>
        <w:rFonts w:ascii="FL Romanski 13" w:hAnsi="FL Romanski 13"/>
        <w:b/>
        <w:bCs/>
        <w:smallCaps/>
        <w:spacing w:val="28"/>
      </w:rPr>
      <w:t xml:space="preserve">Bezpieczeństwa i </w:t>
    </w:r>
    <w:r w:rsidRPr="006A68DC">
      <w:rPr>
        <w:rFonts w:ascii="FL Romanski 13" w:hAnsi="FL Romanski 13"/>
        <w:b/>
        <w:bCs/>
        <w:smallCaps/>
        <w:spacing w:val="28"/>
      </w:rPr>
      <w:t>Informatyki</w:t>
    </w:r>
  </w:p>
  <w:p w14:paraId="27D953B0" w14:textId="206EED2E" w:rsidR="00741771" w:rsidRPr="00013586" w:rsidRDefault="00741771" w:rsidP="00013586">
    <w:pPr>
      <w:pStyle w:val="Nagwek"/>
      <w:pBdr>
        <w:bottom w:val="single" w:sz="4" w:space="1" w:color="auto"/>
      </w:pBdr>
      <w:tabs>
        <w:tab w:val="clear" w:pos="9072"/>
      </w:tabs>
      <w:spacing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>ul. Podchorążych 2, 30-084 Kraków, tel. 12-662-</w:t>
    </w:r>
    <w:r w:rsidR="00A319FB">
      <w:rPr>
        <w:rFonts w:ascii="FL Romanski 13" w:hAnsi="FL Romanski 13"/>
        <w:spacing w:val="20"/>
        <w:sz w:val="20"/>
      </w:rPr>
      <w:t>78</w:t>
    </w:r>
    <w:r>
      <w:rPr>
        <w:rFonts w:ascii="FL Romanski 13" w:hAnsi="FL Romanski 13"/>
        <w:spacing w:val="20"/>
        <w:sz w:val="20"/>
      </w:rPr>
      <w:t>-</w:t>
    </w:r>
    <w:r w:rsidR="00A319FB">
      <w:rPr>
        <w:rFonts w:ascii="FL Romanski 13" w:hAnsi="FL Romanski 13"/>
        <w:spacing w:val="20"/>
        <w:sz w:val="20"/>
      </w:rPr>
      <w:t>45</w:t>
    </w:r>
    <w:r>
      <w:rPr>
        <w:rFonts w:ascii="FL Romanski 13" w:hAnsi="FL Romanski 13"/>
        <w:spacing w:val="20"/>
        <w:sz w:val="20"/>
      </w:rPr>
      <w:t>, e-mail:ii@up.krakow.pl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07F"/>
    <w:multiLevelType w:val="hybridMultilevel"/>
    <w:tmpl w:val="48CE9A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677"/>
    <w:multiLevelType w:val="hybridMultilevel"/>
    <w:tmpl w:val="2DBC00B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91724"/>
    <w:multiLevelType w:val="hybridMultilevel"/>
    <w:tmpl w:val="DCA0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26F75"/>
    <w:multiLevelType w:val="hybridMultilevel"/>
    <w:tmpl w:val="797E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2EA"/>
    <w:multiLevelType w:val="hybridMultilevel"/>
    <w:tmpl w:val="33A23B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894973"/>
    <w:multiLevelType w:val="hybridMultilevel"/>
    <w:tmpl w:val="FEDE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80848"/>
    <w:multiLevelType w:val="hybridMultilevel"/>
    <w:tmpl w:val="B8DEC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A77A7"/>
    <w:multiLevelType w:val="hybridMultilevel"/>
    <w:tmpl w:val="E6A87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3526"/>
    <w:multiLevelType w:val="hybridMultilevel"/>
    <w:tmpl w:val="F36C05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DB6BE9"/>
    <w:multiLevelType w:val="hybridMultilevel"/>
    <w:tmpl w:val="BA3C090E"/>
    <w:lvl w:ilvl="0" w:tplc="B47EF7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431C"/>
    <w:multiLevelType w:val="hybridMultilevel"/>
    <w:tmpl w:val="94F61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44354"/>
    <w:multiLevelType w:val="hybridMultilevel"/>
    <w:tmpl w:val="4E601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EA2C97"/>
    <w:multiLevelType w:val="hybridMultilevel"/>
    <w:tmpl w:val="9EC0DA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8905AF1"/>
    <w:multiLevelType w:val="hybridMultilevel"/>
    <w:tmpl w:val="4FF8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3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4558"/>
    <w:multiLevelType w:val="hybridMultilevel"/>
    <w:tmpl w:val="F0F4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72695"/>
    <w:multiLevelType w:val="hybridMultilevel"/>
    <w:tmpl w:val="994C64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5A246BC"/>
    <w:multiLevelType w:val="hybridMultilevel"/>
    <w:tmpl w:val="20DC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A14B0"/>
    <w:multiLevelType w:val="hybridMultilevel"/>
    <w:tmpl w:val="864EFDEC"/>
    <w:lvl w:ilvl="0" w:tplc="D9A8AC0C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10E49"/>
    <w:multiLevelType w:val="hybridMultilevel"/>
    <w:tmpl w:val="AA7E292A"/>
    <w:lvl w:ilvl="0" w:tplc="D71E5BCA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3571768"/>
    <w:multiLevelType w:val="hybridMultilevel"/>
    <w:tmpl w:val="6D085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F2044"/>
    <w:multiLevelType w:val="hybridMultilevel"/>
    <w:tmpl w:val="32147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36" w15:restartNumberingAfterBreak="0">
    <w:nsid w:val="7A4578BF"/>
    <w:multiLevelType w:val="hybridMultilevel"/>
    <w:tmpl w:val="9EEC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3"/>
  </w:num>
  <w:num w:numId="4">
    <w:abstractNumId w:val="24"/>
  </w:num>
  <w:num w:numId="5">
    <w:abstractNumId w:val="6"/>
  </w:num>
  <w:num w:numId="6">
    <w:abstractNumId w:val="22"/>
  </w:num>
  <w:num w:numId="7">
    <w:abstractNumId w:val="35"/>
  </w:num>
  <w:num w:numId="8">
    <w:abstractNumId w:val="3"/>
  </w:num>
  <w:num w:numId="9">
    <w:abstractNumId w:val="13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15"/>
  </w:num>
  <w:num w:numId="15">
    <w:abstractNumId w:val="1"/>
  </w:num>
  <w:num w:numId="16">
    <w:abstractNumId w:val="27"/>
  </w:num>
  <w:num w:numId="17">
    <w:abstractNumId w:val="18"/>
  </w:num>
  <w:num w:numId="18">
    <w:abstractNumId w:val="34"/>
  </w:num>
  <w:num w:numId="19">
    <w:abstractNumId w:val="12"/>
  </w:num>
  <w:num w:numId="20">
    <w:abstractNumId w:val="25"/>
  </w:num>
  <w:num w:numId="21">
    <w:abstractNumId w:val="19"/>
  </w:num>
  <w:num w:numId="22">
    <w:abstractNumId w:val="21"/>
  </w:num>
  <w:num w:numId="23">
    <w:abstractNumId w:val="17"/>
  </w:num>
  <w:num w:numId="24">
    <w:abstractNumId w:val="2"/>
  </w:num>
  <w:num w:numId="25">
    <w:abstractNumId w:val="14"/>
  </w:num>
  <w:num w:numId="26">
    <w:abstractNumId w:val="28"/>
  </w:num>
  <w:num w:numId="27">
    <w:abstractNumId w:val="30"/>
  </w:num>
  <w:num w:numId="28">
    <w:abstractNumId w:val="8"/>
  </w:num>
  <w:num w:numId="29">
    <w:abstractNumId w:val="7"/>
  </w:num>
  <w:num w:numId="30">
    <w:abstractNumId w:val="4"/>
  </w:num>
  <w:num w:numId="31">
    <w:abstractNumId w:val="20"/>
  </w:num>
  <w:num w:numId="32">
    <w:abstractNumId w:val="0"/>
  </w:num>
  <w:num w:numId="33">
    <w:abstractNumId w:val="26"/>
  </w:num>
  <w:num w:numId="34">
    <w:abstractNumId w:val="36"/>
  </w:num>
  <w:num w:numId="35">
    <w:abstractNumId w:val="10"/>
  </w:num>
  <w:num w:numId="36">
    <w:abstractNumId w:val="31"/>
  </w:num>
  <w:num w:numId="3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26"/>
    <w:rsid w:val="00004D49"/>
    <w:rsid w:val="00011FCE"/>
    <w:rsid w:val="00013586"/>
    <w:rsid w:val="000136FB"/>
    <w:rsid w:val="00016CFE"/>
    <w:rsid w:val="0002065A"/>
    <w:rsid w:val="000207EB"/>
    <w:rsid w:val="00044622"/>
    <w:rsid w:val="00056728"/>
    <w:rsid w:val="00056C9F"/>
    <w:rsid w:val="000768CE"/>
    <w:rsid w:val="00090B3B"/>
    <w:rsid w:val="000A075F"/>
    <w:rsid w:val="000A1987"/>
    <w:rsid w:val="000C0FFD"/>
    <w:rsid w:val="000D65CE"/>
    <w:rsid w:val="000E07C2"/>
    <w:rsid w:val="000E1A17"/>
    <w:rsid w:val="000F2DAA"/>
    <w:rsid w:val="000F380F"/>
    <w:rsid w:val="00101B85"/>
    <w:rsid w:val="00107D94"/>
    <w:rsid w:val="00131D1D"/>
    <w:rsid w:val="00131E97"/>
    <w:rsid w:val="00150146"/>
    <w:rsid w:val="00157367"/>
    <w:rsid w:val="00161E5C"/>
    <w:rsid w:val="00163B6B"/>
    <w:rsid w:val="00183C95"/>
    <w:rsid w:val="001B5963"/>
    <w:rsid w:val="001D2E4D"/>
    <w:rsid w:val="001D6ED3"/>
    <w:rsid w:val="001F25A6"/>
    <w:rsid w:val="001F35C1"/>
    <w:rsid w:val="00204FD9"/>
    <w:rsid w:val="00212028"/>
    <w:rsid w:val="002166EE"/>
    <w:rsid w:val="00222CF5"/>
    <w:rsid w:val="00224B80"/>
    <w:rsid w:val="0024280B"/>
    <w:rsid w:val="0024690B"/>
    <w:rsid w:val="0025311C"/>
    <w:rsid w:val="00254B87"/>
    <w:rsid w:val="002606C9"/>
    <w:rsid w:val="00274E76"/>
    <w:rsid w:val="0029626B"/>
    <w:rsid w:val="002B2966"/>
    <w:rsid w:val="002B6DE2"/>
    <w:rsid w:val="0030300C"/>
    <w:rsid w:val="003162C5"/>
    <w:rsid w:val="003356EA"/>
    <w:rsid w:val="00343A19"/>
    <w:rsid w:val="00344484"/>
    <w:rsid w:val="00367837"/>
    <w:rsid w:val="00367C0D"/>
    <w:rsid w:val="003800A8"/>
    <w:rsid w:val="003818DF"/>
    <w:rsid w:val="00394DE9"/>
    <w:rsid w:val="0039599B"/>
    <w:rsid w:val="003A053E"/>
    <w:rsid w:val="003B5DE6"/>
    <w:rsid w:val="003E5B5D"/>
    <w:rsid w:val="003F3536"/>
    <w:rsid w:val="003F38B6"/>
    <w:rsid w:val="0040028C"/>
    <w:rsid w:val="004247D6"/>
    <w:rsid w:val="00425C3C"/>
    <w:rsid w:val="00430CAB"/>
    <w:rsid w:val="00430D5B"/>
    <w:rsid w:val="00446F80"/>
    <w:rsid w:val="00462238"/>
    <w:rsid w:val="00466209"/>
    <w:rsid w:val="00466D07"/>
    <w:rsid w:val="00481569"/>
    <w:rsid w:val="004B70FB"/>
    <w:rsid w:val="004D489A"/>
    <w:rsid w:val="004F19F5"/>
    <w:rsid w:val="00500897"/>
    <w:rsid w:val="00501E24"/>
    <w:rsid w:val="00511F4E"/>
    <w:rsid w:val="00521A43"/>
    <w:rsid w:val="00524B40"/>
    <w:rsid w:val="00531924"/>
    <w:rsid w:val="00534764"/>
    <w:rsid w:val="00540E6E"/>
    <w:rsid w:val="00565131"/>
    <w:rsid w:val="005A2E40"/>
    <w:rsid w:val="005B56EA"/>
    <w:rsid w:val="005E13F4"/>
    <w:rsid w:val="005F5379"/>
    <w:rsid w:val="005F5CBA"/>
    <w:rsid w:val="00600ECF"/>
    <w:rsid w:val="006046CB"/>
    <w:rsid w:val="00614405"/>
    <w:rsid w:val="0061552B"/>
    <w:rsid w:val="00633136"/>
    <w:rsid w:val="00634618"/>
    <w:rsid w:val="00654AF1"/>
    <w:rsid w:val="0065514F"/>
    <w:rsid w:val="00657560"/>
    <w:rsid w:val="006A672D"/>
    <w:rsid w:val="006A68DC"/>
    <w:rsid w:val="006B1AF1"/>
    <w:rsid w:val="006B3C1B"/>
    <w:rsid w:val="006B5744"/>
    <w:rsid w:val="006B767F"/>
    <w:rsid w:val="006C4432"/>
    <w:rsid w:val="006D02E3"/>
    <w:rsid w:val="006E161F"/>
    <w:rsid w:val="006F1D83"/>
    <w:rsid w:val="00706756"/>
    <w:rsid w:val="00723A06"/>
    <w:rsid w:val="00741771"/>
    <w:rsid w:val="00747901"/>
    <w:rsid w:val="00764D60"/>
    <w:rsid w:val="00775C72"/>
    <w:rsid w:val="00792016"/>
    <w:rsid w:val="007A248C"/>
    <w:rsid w:val="007A5D30"/>
    <w:rsid w:val="007E2227"/>
    <w:rsid w:val="007F3226"/>
    <w:rsid w:val="007F57DB"/>
    <w:rsid w:val="007F7D82"/>
    <w:rsid w:val="008035DF"/>
    <w:rsid w:val="00807DA6"/>
    <w:rsid w:val="0082499B"/>
    <w:rsid w:val="00835731"/>
    <w:rsid w:val="00844AAD"/>
    <w:rsid w:val="00854C48"/>
    <w:rsid w:val="008A310C"/>
    <w:rsid w:val="008C62CB"/>
    <w:rsid w:val="008E7C8C"/>
    <w:rsid w:val="008F5B60"/>
    <w:rsid w:val="00913E83"/>
    <w:rsid w:val="00936B96"/>
    <w:rsid w:val="00937942"/>
    <w:rsid w:val="0096483F"/>
    <w:rsid w:val="00967097"/>
    <w:rsid w:val="009814F7"/>
    <w:rsid w:val="00985E31"/>
    <w:rsid w:val="009931CE"/>
    <w:rsid w:val="009A3358"/>
    <w:rsid w:val="009B79B1"/>
    <w:rsid w:val="009C3783"/>
    <w:rsid w:val="009D04B7"/>
    <w:rsid w:val="009E714A"/>
    <w:rsid w:val="00A00E01"/>
    <w:rsid w:val="00A319FB"/>
    <w:rsid w:val="00A35D28"/>
    <w:rsid w:val="00A4023F"/>
    <w:rsid w:val="00A614E0"/>
    <w:rsid w:val="00A67BF2"/>
    <w:rsid w:val="00A803BF"/>
    <w:rsid w:val="00AA489F"/>
    <w:rsid w:val="00AA6200"/>
    <w:rsid w:val="00AA7D00"/>
    <w:rsid w:val="00AC0C2E"/>
    <w:rsid w:val="00AC17F9"/>
    <w:rsid w:val="00AC75C5"/>
    <w:rsid w:val="00AE37FD"/>
    <w:rsid w:val="00AF12B2"/>
    <w:rsid w:val="00B023AE"/>
    <w:rsid w:val="00B157A6"/>
    <w:rsid w:val="00B22CCC"/>
    <w:rsid w:val="00B30664"/>
    <w:rsid w:val="00B348FC"/>
    <w:rsid w:val="00B454EF"/>
    <w:rsid w:val="00B641E7"/>
    <w:rsid w:val="00B649F9"/>
    <w:rsid w:val="00BA09B9"/>
    <w:rsid w:val="00BC4F25"/>
    <w:rsid w:val="00BC7863"/>
    <w:rsid w:val="00BD1B11"/>
    <w:rsid w:val="00BD5042"/>
    <w:rsid w:val="00BF67BA"/>
    <w:rsid w:val="00C26F82"/>
    <w:rsid w:val="00C3339D"/>
    <w:rsid w:val="00C36D9A"/>
    <w:rsid w:val="00C72771"/>
    <w:rsid w:val="00C77E12"/>
    <w:rsid w:val="00C80D26"/>
    <w:rsid w:val="00C91C10"/>
    <w:rsid w:val="00C91D64"/>
    <w:rsid w:val="00C93466"/>
    <w:rsid w:val="00C936F3"/>
    <w:rsid w:val="00C9514C"/>
    <w:rsid w:val="00C972A6"/>
    <w:rsid w:val="00CA13CB"/>
    <w:rsid w:val="00CE1145"/>
    <w:rsid w:val="00CE438B"/>
    <w:rsid w:val="00CE7030"/>
    <w:rsid w:val="00CF5B78"/>
    <w:rsid w:val="00D11325"/>
    <w:rsid w:val="00D14E32"/>
    <w:rsid w:val="00D216FE"/>
    <w:rsid w:val="00D3672B"/>
    <w:rsid w:val="00D401FC"/>
    <w:rsid w:val="00D44A75"/>
    <w:rsid w:val="00D46833"/>
    <w:rsid w:val="00D54CDC"/>
    <w:rsid w:val="00D86528"/>
    <w:rsid w:val="00D91B91"/>
    <w:rsid w:val="00DA14FB"/>
    <w:rsid w:val="00DA5CD3"/>
    <w:rsid w:val="00DC29DF"/>
    <w:rsid w:val="00DC7B35"/>
    <w:rsid w:val="00DD54CD"/>
    <w:rsid w:val="00E2429E"/>
    <w:rsid w:val="00E339A3"/>
    <w:rsid w:val="00E4474B"/>
    <w:rsid w:val="00E44D8E"/>
    <w:rsid w:val="00E565D0"/>
    <w:rsid w:val="00E600C7"/>
    <w:rsid w:val="00E617D8"/>
    <w:rsid w:val="00E959D9"/>
    <w:rsid w:val="00E97653"/>
    <w:rsid w:val="00EA4B24"/>
    <w:rsid w:val="00EB216F"/>
    <w:rsid w:val="00EB3810"/>
    <w:rsid w:val="00EB69DD"/>
    <w:rsid w:val="00EC5A85"/>
    <w:rsid w:val="00F04178"/>
    <w:rsid w:val="00F16026"/>
    <w:rsid w:val="00F25B2C"/>
    <w:rsid w:val="00F30520"/>
    <w:rsid w:val="00F3491B"/>
    <w:rsid w:val="00F36B4E"/>
    <w:rsid w:val="00F50AB3"/>
    <w:rsid w:val="00F60615"/>
    <w:rsid w:val="00F639F5"/>
    <w:rsid w:val="00F63C29"/>
    <w:rsid w:val="00F740FB"/>
    <w:rsid w:val="00F7588F"/>
    <w:rsid w:val="00F87F98"/>
    <w:rsid w:val="00F93FBD"/>
    <w:rsid w:val="00FB3CF4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6F96C"/>
  <w15:docId w15:val="{874FD511-4A60-4ECB-B0A5-85057A0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1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31D1D"/>
    <w:pPr>
      <w:keepNext/>
      <w:numPr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31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rsid w:val="00131D1D"/>
    <w:pPr>
      <w:numPr>
        <w:ilvl w:val="1"/>
        <w:numId w:val="1"/>
      </w:numPr>
    </w:pPr>
    <w:rPr>
      <w:lang w:val="en-US"/>
    </w:rPr>
  </w:style>
  <w:style w:type="paragraph" w:customStyle="1" w:styleId="kropka">
    <w:name w:val="kropka"/>
    <w:basedOn w:val="Normalny"/>
    <w:rsid w:val="00131D1D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rsid w:val="00131D1D"/>
    <w:pPr>
      <w:spacing w:line="360" w:lineRule="auto"/>
      <w:ind w:left="284"/>
      <w:jc w:val="both"/>
    </w:pPr>
    <w:rPr>
      <w:rFonts w:ascii="Arial" w:hAnsi="Arial" w:cs="Arial"/>
      <w:sz w:val="20"/>
      <w:u w:val="single"/>
    </w:rPr>
  </w:style>
  <w:style w:type="paragraph" w:customStyle="1" w:styleId="numer">
    <w:name w:val="numer"/>
    <w:basedOn w:val="Normalny"/>
    <w:rsid w:val="00131D1D"/>
    <w:pPr>
      <w:numPr>
        <w:numId w:val="3"/>
      </w:numPr>
    </w:pPr>
  </w:style>
  <w:style w:type="paragraph" w:customStyle="1" w:styleId="poczatek">
    <w:name w:val="poczatek"/>
    <w:basedOn w:val="Nagwek1"/>
    <w:rsid w:val="00131D1D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rsid w:val="00131D1D"/>
    <w:pPr>
      <w:ind w:firstLine="709"/>
      <w:jc w:val="both"/>
    </w:pPr>
  </w:style>
  <w:style w:type="paragraph" w:customStyle="1" w:styleId="akapit1">
    <w:name w:val="akapit1"/>
    <w:basedOn w:val="Normalny"/>
    <w:rsid w:val="00131D1D"/>
    <w:pPr>
      <w:jc w:val="both"/>
    </w:pPr>
  </w:style>
  <w:style w:type="paragraph" w:customStyle="1" w:styleId="wypunktowanie">
    <w:name w:val="wypunktowanie"/>
    <w:basedOn w:val="Normalny"/>
    <w:rsid w:val="00131D1D"/>
    <w:pPr>
      <w:numPr>
        <w:numId w:val="4"/>
      </w:numPr>
      <w:jc w:val="both"/>
    </w:pPr>
  </w:style>
  <w:style w:type="paragraph" w:customStyle="1" w:styleId="tabelka">
    <w:name w:val="tabelka"/>
    <w:basedOn w:val="Nagwek3"/>
    <w:rsid w:val="00131D1D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rsid w:val="00131D1D"/>
    <w:pPr>
      <w:spacing w:after="0"/>
      <w:jc w:val="both"/>
    </w:pPr>
    <w:rPr>
      <w:iCs/>
    </w:rPr>
  </w:style>
  <w:style w:type="paragraph" w:styleId="Tekstpodstawowy">
    <w:name w:val="Body Text"/>
    <w:basedOn w:val="Normalny"/>
    <w:rsid w:val="00131D1D"/>
    <w:pPr>
      <w:spacing w:after="120"/>
    </w:pPr>
  </w:style>
  <w:style w:type="paragraph" w:customStyle="1" w:styleId="srodtytul">
    <w:name w:val="srodtytul"/>
    <w:basedOn w:val="Tekstpodstawowy2"/>
    <w:rsid w:val="00131D1D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rsid w:val="00131D1D"/>
    <w:pPr>
      <w:spacing w:after="120" w:line="480" w:lineRule="auto"/>
      <w:ind w:firstLine="709"/>
    </w:pPr>
    <w:rPr>
      <w:rFonts w:ascii="Arial" w:hAnsi="Arial"/>
      <w:sz w:val="18"/>
    </w:rPr>
  </w:style>
  <w:style w:type="paragraph" w:customStyle="1" w:styleId="asrodtytul">
    <w:name w:val="asrodtytul"/>
    <w:basedOn w:val="Normalny"/>
    <w:rsid w:val="00131D1D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rsid w:val="00131D1D"/>
    <w:pPr>
      <w:spacing w:after="60"/>
    </w:pPr>
    <w:rPr>
      <w:b/>
      <w:bCs/>
      <w:sz w:val="20"/>
      <w:szCs w:val="20"/>
    </w:rPr>
  </w:style>
  <w:style w:type="paragraph" w:customStyle="1" w:styleId="numerowanie">
    <w:name w:val="numerowanie"/>
    <w:basedOn w:val="Tekstpodstawowy2"/>
    <w:rsid w:val="00131D1D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rsid w:val="00131D1D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rsid w:val="00131D1D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rsid w:val="00131D1D"/>
    <w:pPr>
      <w:numPr>
        <w:numId w:val="5"/>
      </w:numPr>
      <w:ind w:right="-284"/>
      <w:jc w:val="both"/>
    </w:pPr>
  </w:style>
  <w:style w:type="paragraph" w:customStyle="1" w:styleId="abcpodpunkt">
    <w:name w:val="abcpodpunkt"/>
    <w:basedOn w:val="Normalny"/>
    <w:rsid w:val="00131D1D"/>
    <w:pPr>
      <w:numPr>
        <w:numId w:val="6"/>
      </w:numPr>
      <w:ind w:right="-284"/>
      <w:jc w:val="both"/>
    </w:pPr>
  </w:style>
  <w:style w:type="paragraph" w:customStyle="1" w:styleId="numerek">
    <w:name w:val="numerek"/>
    <w:basedOn w:val="Normalny"/>
    <w:rsid w:val="00131D1D"/>
    <w:pPr>
      <w:numPr>
        <w:numId w:val="7"/>
      </w:numPr>
      <w:jc w:val="both"/>
    </w:pPr>
    <w:rPr>
      <w:bCs/>
    </w:rPr>
  </w:style>
  <w:style w:type="paragraph" w:customStyle="1" w:styleId="arys">
    <w:name w:val="arys"/>
    <w:basedOn w:val="Zwykytekst"/>
    <w:rsid w:val="00131D1D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rsid w:val="00131D1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Tekstpodstawowy"/>
    <w:rsid w:val="00131D1D"/>
    <w:pPr>
      <w:spacing w:after="0"/>
      <w:jc w:val="both"/>
    </w:pPr>
  </w:style>
  <w:style w:type="paragraph" w:customStyle="1" w:styleId="numerowanie111">
    <w:name w:val="numerowanie111"/>
    <w:basedOn w:val="Tekstpodstawowy"/>
    <w:rsid w:val="00131D1D"/>
    <w:pPr>
      <w:numPr>
        <w:numId w:val="8"/>
      </w:numPr>
      <w:spacing w:after="0"/>
      <w:jc w:val="both"/>
    </w:pPr>
  </w:style>
  <w:style w:type="paragraph" w:customStyle="1" w:styleId="numAni">
    <w:name w:val="numAni"/>
    <w:basedOn w:val="numerowanie"/>
    <w:rsid w:val="00131D1D"/>
    <w:pPr>
      <w:numPr>
        <w:numId w:val="9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rsid w:val="00131D1D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rsid w:val="00131D1D"/>
    <w:pPr>
      <w:numPr>
        <w:numId w:val="10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rsid w:val="00131D1D"/>
    <w:pPr>
      <w:spacing w:after="120"/>
    </w:pPr>
    <w:rPr>
      <w:sz w:val="16"/>
      <w:szCs w:val="16"/>
    </w:rPr>
  </w:style>
  <w:style w:type="paragraph" w:customStyle="1" w:styleId="punktowanieq">
    <w:name w:val="punktowanieq"/>
    <w:basedOn w:val="Normalny"/>
    <w:rsid w:val="00131D1D"/>
    <w:pPr>
      <w:numPr>
        <w:ilvl w:val="1"/>
        <w:numId w:val="11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rsid w:val="00131D1D"/>
    <w:pPr>
      <w:numPr>
        <w:numId w:val="12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rsid w:val="00131D1D"/>
    <w:pPr>
      <w:numPr>
        <w:numId w:val="13"/>
      </w:numPr>
    </w:pPr>
    <w:rPr>
      <w:rFonts w:ascii="Book Antiqua" w:hAnsi="Book Antiqua"/>
    </w:rPr>
  </w:style>
  <w:style w:type="paragraph" w:customStyle="1" w:styleId="abc">
    <w:name w:val="abc"/>
    <w:basedOn w:val="arabskie"/>
    <w:rsid w:val="00131D1D"/>
    <w:pPr>
      <w:numPr>
        <w:ilvl w:val="2"/>
        <w:numId w:val="12"/>
      </w:numPr>
    </w:pPr>
  </w:style>
  <w:style w:type="paragraph" w:customStyle="1" w:styleId="podpunkt">
    <w:name w:val="podpunkt"/>
    <w:basedOn w:val="Normalny"/>
    <w:rsid w:val="00131D1D"/>
    <w:pPr>
      <w:numPr>
        <w:numId w:val="14"/>
      </w:numPr>
      <w:spacing w:line="360" w:lineRule="auto"/>
      <w:jc w:val="both"/>
    </w:pPr>
  </w:style>
  <w:style w:type="paragraph" w:customStyle="1" w:styleId="punktyprogramu">
    <w:name w:val="punktyprogramu"/>
    <w:basedOn w:val="Normalny"/>
    <w:rsid w:val="00131D1D"/>
    <w:pPr>
      <w:numPr>
        <w:numId w:val="15"/>
      </w:numPr>
      <w:spacing w:line="360" w:lineRule="auto"/>
    </w:pPr>
    <w:rPr>
      <w:lang w:val="en-US"/>
    </w:rPr>
  </w:style>
  <w:style w:type="paragraph" w:customStyle="1" w:styleId="Styl2">
    <w:name w:val="Styl2"/>
    <w:basedOn w:val="punktyprogramu"/>
    <w:rsid w:val="00131D1D"/>
    <w:pPr>
      <w:numPr>
        <w:numId w:val="0"/>
      </w:numPr>
      <w:jc w:val="both"/>
    </w:pPr>
    <w:rPr>
      <w:lang w:val="pl-PL"/>
    </w:rPr>
  </w:style>
  <w:style w:type="paragraph" w:styleId="Nagwek">
    <w:name w:val="header"/>
    <w:basedOn w:val="Normalny"/>
    <w:rsid w:val="00131D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1D1D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val="ru-RU"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6026"/>
    <w:pPr>
      <w:ind w:left="720"/>
      <w:contextualSpacing/>
    </w:pPr>
  </w:style>
  <w:style w:type="paragraph" w:customStyle="1" w:styleId="Default">
    <w:name w:val="Default"/>
    <w:rsid w:val="00F1602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4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40"/>
    <w:rPr>
      <w:rFonts w:ascii="Tahoma" w:eastAsiaTheme="minorHAns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B40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B4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8F84-2EB4-4915-ABB8-A4540F5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3</Pages>
  <Words>680</Words>
  <Characters>5638</Characters>
  <Application>Microsoft Office Word</Application>
  <DocSecurity>2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Alicja Solecka</cp:lastModifiedBy>
  <cp:revision>2</cp:revision>
  <cp:lastPrinted>2019-11-26T11:20:00Z</cp:lastPrinted>
  <dcterms:created xsi:type="dcterms:W3CDTF">2023-11-22T10:00:00Z</dcterms:created>
  <dcterms:modified xsi:type="dcterms:W3CDTF">2023-11-22T10:00:00Z</dcterms:modified>
</cp:coreProperties>
</file>