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88A8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lang w:eastAsia="pl-PL"/>
        </w:rPr>
      </w:pP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 xml:space="preserve">POROZUMIENIE </w:t>
      </w:r>
    </w:p>
    <w:p w14:paraId="4B5972FE" w14:textId="77777777" w:rsidR="00716067" w:rsidRPr="007414D6" w:rsidRDefault="00716067" w:rsidP="00716067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 xml:space="preserve">W SPRAWIE ORGANIZACJI </w:t>
      </w:r>
      <w:r>
        <w:rPr>
          <w:rFonts w:ascii="Palatino Linotype" w:eastAsia="Times New Roman" w:hAnsi="Palatino Linotype" w:cs="Times New Roman"/>
          <w:b/>
          <w:bCs/>
          <w:lang w:eastAsia="pl-PL"/>
        </w:rPr>
        <w:t xml:space="preserve">NIEPEDAGOGICZNYCH </w:t>
      </w: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>PRAKTYK STUDENCKICH</w:t>
      </w:r>
    </w:p>
    <w:p w14:paraId="419D4B92" w14:textId="77777777" w:rsidR="00716067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4A68FCF3" w14:textId="77777777" w:rsidR="00716067" w:rsidRPr="007414D6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38BCD91C" w14:textId="77777777" w:rsidR="00716067" w:rsidRPr="007414D6" w:rsidRDefault="00716067" w:rsidP="00716067">
      <w:pPr>
        <w:pStyle w:val="Standard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Zawarte </w:t>
      </w:r>
      <w:r w:rsidRPr="007414D6">
        <w:rPr>
          <w:rFonts w:ascii="Palatino Linotype" w:eastAsia="Times New Roman" w:hAnsi="Palatino Linotype" w:cs="Times New Roman"/>
          <w:lang w:eastAsia="pl-PL"/>
        </w:rPr>
        <w:t>dnia</w:t>
      </w:r>
      <w:r>
        <w:rPr>
          <w:rFonts w:ascii="Palatino Linotype" w:eastAsia="Times New Roman" w:hAnsi="Palatino Linotype" w:cs="Times New Roman"/>
          <w:lang w:eastAsia="pl-PL"/>
        </w:rPr>
        <w:t>…………………………………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w Krakowie pomiędzy:</w:t>
      </w:r>
    </w:p>
    <w:p w14:paraId="3FE1D10D" w14:textId="77777777" w:rsidR="00716067" w:rsidRPr="007414D6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551DBD4F" w14:textId="08C9016E" w:rsidR="00716067" w:rsidRPr="000A3DC6" w:rsidRDefault="00716067" w:rsidP="00716067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 w:rsidRPr="000A3DC6">
        <w:rPr>
          <w:rFonts w:ascii="Palatino Linotype" w:hAnsi="Palatino Linotype"/>
          <w:b/>
        </w:rPr>
        <w:t xml:space="preserve">Uniwersytetem </w:t>
      </w:r>
      <w:r w:rsidR="006D4F8F">
        <w:rPr>
          <w:rFonts w:ascii="Palatino Linotype" w:hAnsi="Palatino Linotype"/>
          <w:b/>
        </w:rPr>
        <w:t xml:space="preserve">Komisji Edukacji Narodowej </w:t>
      </w:r>
      <w:r w:rsidRPr="000A3DC6">
        <w:rPr>
          <w:rFonts w:ascii="Palatino Linotype" w:hAnsi="Palatino Linotype"/>
          <w:b/>
        </w:rPr>
        <w:t>w Krakowie</w:t>
      </w:r>
      <w:r>
        <w:rPr>
          <w:rFonts w:ascii="Palatino Linotype" w:hAnsi="Palatino Linotype"/>
        </w:rPr>
        <w:t>,</w:t>
      </w:r>
      <w:r w:rsidR="006D4F8F">
        <w:rPr>
          <w:rFonts w:ascii="Palatino Linotype" w:hAnsi="Palatino Linotype"/>
        </w:rPr>
        <w:t xml:space="preserve"> </w:t>
      </w:r>
      <w:r w:rsidRPr="000A3DC6">
        <w:rPr>
          <w:rFonts w:ascii="Palatino Linotype" w:hAnsi="Palatino Linotype"/>
        </w:rPr>
        <w:t>ul. Podchorążych 2, 30-084 Kraków, N</w:t>
      </w:r>
      <w:r>
        <w:rPr>
          <w:rFonts w:ascii="Palatino Linotype" w:hAnsi="Palatino Linotype"/>
        </w:rPr>
        <w:t>IP: 675 02 00 195, Regon: 00000</w:t>
      </w:r>
      <w:r w:rsidRPr="000A3DC6">
        <w:rPr>
          <w:rFonts w:ascii="Palatino Linotype" w:hAnsi="Palatino Linotype"/>
        </w:rPr>
        <w:t xml:space="preserve">1375, reprezentowanym przez </w:t>
      </w:r>
      <w:r w:rsidR="003E2F70" w:rsidRPr="003E2F70">
        <w:rPr>
          <w:rFonts w:ascii="Palatino Linotype" w:hAnsi="Palatino Linotype"/>
        </w:rPr>
        <w:t xml:space="preserve">Dyrektora Instytutu </w:t>
      </w:r>
      <w:r w:rsidR="00A90B17">
        <w:rPr>
          <w:rFonts w:ascii="Palatino Linotype" w:hAnsi="Palatino Linotype"/>
        </w:rPr>
        <w:t xml:space="preserve">Bezpieczeństwa i </w:t>
      </w:r>
      <w:r w:rsidR="003E2F70" w:rsidRPr="003E2F70">
        <w:rPr>
          <w:rFonts w:ascii="Palatino Linotype" w:hAnsi="Palatino Linotype"/>
        </w:rPr>
        <w:t xml:space="preserve">Informatyki </w:t>
      </w:r>
      <w:r w:rsidR="00A90B17">
        <w:rPr>
          <w:rFonts w:ascii="Palatino Linotype" w:hAnsi="Palatino Linotype"/>
        </w:rPr>
        <w:t>prof. dr</w:t>
      </w:r>
      <w:r w:rsidR="003E2F70" w:rsidRPr="003E2F70">
        <w:rPr>
          <w:rFonts w:ascii="Palatino Linotype" w:hAnsi="Palatino Linotype"/>
        </w:rPr>
        <w:t xml:space="preserve"> hab. </w:t>
      </w:r>
      <w:r w:rsidR="00A90B17">
        <w:rPr>
          <w:rFonts w:ascii="Palatino Linotype" w:hAnsi="Palatino Linotype"/>
        </w:rPr>
        <w:t xml:space="preserve">Olgę </w:t>
      </w:r>
      <w:proofErr w:type="spellStart"/>
      <w:r w:rsidR="00A90B17">
        <w:rPr>
          <w:rFonts w:ascii="Palatino Linotype" w:hAnsi="Palatino Linotype"/>
        </w:rPr>
        <w:t>Wasiutę</w:t>
      </w:r>
      <w:proofErr w:type="spellEnd"/>
      <w:r w:rsidR="003E2F70" w:rsidRPr="003E2F70">
        <w:rPr>
          <w:rFonts w:ascii="Palatino Linotype" w:hAnsi="Palatino Linotype"/>
        </w:rPr>
        <w:t>, zwan</w:t>
      </w:r>
      <w:r w:rsidR="00977352">
        <w:rPr>
          <w:rFonts w:ascii="Palatino Linotype" w:hAnsi="Palatino Linotype"/>
        </w:rPr>
        <w:t>ą</w:t>
      </w:r>
      <w:r w:rsidR="003E2F70" w:rsidRPr="003E2F70">
        <w:rPr>
          <w:rFonts w:ascii="Palatino Linotype" w:hAnsi="Palatino Linotype"/>
        </w:rPr>
        <w:t xml:space="preserve"> dalej </w:t>
      </w:r>
      <w:r w:rsidR="003E2F70" w:rsidRPr="003E2F70">
        <w:rPr>
          <w:rFonts w:ascii="Palatino Linotype" w:hAnsi="Palatino Linotype"/>
          <w:b/>
        </w:rPr>
        <w:t>Uniwersytetem</w:t>
      </w:r>
    </w:p>
    <w:p w14:paraId="70F45484" w14:textId="77777777" w:rsidR="00716067" w:rsidRDefault="00716067" w:rsidP="00716067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</w:p>
    <w:p w14:paraId="685B3D78" w14:textId="17188D5E" w:rsidR="00716067" w:rsidRDefault="00716067" w:rsidP="00716067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 w:rsidRPr="000A3DC6">
        <w:rPr>
          <w:rFonts w:ascii="Palatino Linotype" w:hAnsi="Palatino Linotype"/>
        </w:rPr>
        <w:t>……………………../</w:t>
      </w:r>
      <w:r w:rsidRPr="000A3DC6">
        <w:rPr>
          <w:rFonts w:ascii="Palatino Linotype" w:hAnsi="Palatino Linotype"/>
          <w:i/>
        </w:rPr>
        <w:t>proszę wpisać pełną nazwę lub określenie firmy przedsiębiorcy- w tym także dokładne określenie formy prawnej</w:t>
      </w:r>
      <w:r w:rsidRPr="000A3DC6">
        <w:rPr>
          <w:rFonts w:ascii="Palatino Linotype" w:hAnsi="Palatino Linotype"/>
        </w:rPr>
        <w:t>/</w:t>
      </w:r>
      <w:r>
        <w:rPr>
          <w:rFonts w:ascii="Palatino Linotype" w:hAnsi="Palatino Linotype"/>
          <w:b/>
        </w:rPr>
        <w:t xml:space="preserve">, </w:t>
      </w:r>
      <w:r w:rsidRPr="005110F0">
        <w:rPr>
          <w:rFonts w:ascii="Palatino Linotype" w:hAnsi="Palatino Linotype"/>
        </w:rPr>
        <w:t xml:space="preserve">ul. </w:t>
      </w:r>
      <w:r>
        <w:rPr>
          <w:rFonts w:ascii="Palatino Linotype" w:hAnsi="Palatino Linotype"/>
        </w:rPr>
        <w:t xml:space="preserve">……………………/proszę wpisać dokładny adres/, </w:t>
      </w:r>
      <w:r w:rsidRPr="005110F0">
        <w:rPr>
          <w:rFonts w:ascii="Palatino Linotype" w:hAnsi="Palatino Linotype"/>
        </w:rPr>
        <w:t xml:space="preserve">Regon </w:t>
      </w:r>
      <w:r>
        <w:rPr>
          <w:rFonts w:ascii="Palatino Linotype" w:hAnsi="Palatino Linotype"/>
        </w:rPr>
        <w:t>…………../</w:t>
      </w:r>
      <w:r w:rsidRPr="000A3DC6">
        <w:rPr>
          <w:rFonts w:ascii="Palatino Linotype" w:hAnsi="Palatino Linotype"/>
          <w:i/>
        </w:rPr>
        <w:t>proszę wpisać- w przypadku podmiotów wpisanych do KRS- także numer tegoż rejestru</w:t>
      </w:r>
      <w:r>
        <w:rPr>
          <w:rFonts w:ascii="Palatino Linotype" w:hAnsi="Palatino Linotype"/>
        </w:rPr>
        <w:t>/, reprezentowanym przez ……………../</w:t>
      </w:r>
      <w:r w:rsidRPr="000A3DC6">
        <w:rPr>
          <w:rFonts w:ascii="Palatino Linotype" w:hAnsi="Palatino Linotype"/>
          <w:i/>
        </w:rPr>
        <w:t>proszę wpisać dane osobowe osoby uprawnione do reprezentacji; jeśli pełnomocnik- proszę wpisać datę udzielenia pełnomocnictwa, kto uprawniony udzielił</w:t>
      </w:r>
      <w:r>
        <w:rPr>
          <w:rFonts w:ascii="Palatino Linotype" w:hAnsi="Palatino Linotype"/>
        </w:rPr>
        <w:t xml:space="preserve">/, zwanym dalej </w:t>
      </w:r>
      <w:r>
        <w:rPr>
          <w:rFonts w:ascii="Palatino Linotype" w:hAnsi="Palatino Linotype"/>
          <w:b/>
        </w:rPr>
        <w:t>Zakładem</w:t>
      </w:r>
      <w:r>
        <w:rPr>
          <w:rFonts w:ascii="Palatino Linotype" w:hAnsi="Palatino Linotype"/>
        </w:rPr>
        <w:t>,</w:t>
      </w:r>
    </w:p>
    <w:p w14:paraId="0F5205A1" w14:textId="77777777" w:rsidR="00716067" w:rsidRPr="005110F0" w:rsidRDefault="00716067" w:rsidP="00716067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łącznie zaś zwanymi </w:t>
      </w:r>
      <w:r w:rsidRPr="000A3DC6">
        <w:rPr>
          <w:rFonts w:ascii="Palatino Linotype" w:hAnsi="Palatino Linotype"/>
          <w:b/>
        </w:rPr>
        <w:t>Stronami</w:t>
      </w:r>
      <w:r>
        <w:rPr>
          <w:rFonts w:ascii="Palatino Linotype" w:hAnsi="Palatino Linotype"/>
        </w:rPr>
        <w:t xml:space="preserve"> a każde z osobna </w:t>
      </w:r>
      <w:r w:rsidRPr="000A3DC6">
        <w:rPr>
          <w:rFonts w:ascii="Palatino Linotype" w:hAnsi="Palatino Linotype"/>
          <w:b/>
        </w:rPr>
        <w:t>Stroną</w:t>
      </w:r>
      <w:r>
        <w:rPr>
          <w:rFonts w:ascii="Palatino Linotype" w:hAnsi="Palatino Linotype"/>
        </w:rPr>
        <w:t>.</w:t>
      </w:r>
    </w:p>
    <w:p w14:paraId="58AEAD94" w14:textId="77777777" w:rsidR="00716067" w:rsidRPr="007414D6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4045FA88" w14:textId="77777777" w:rsidR="00716067" w:rsidRPr="007414D6" w:rsidRDefault="00716067" w:rsidP="00716067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1</w:t>
      </w:r>
    </w:p>
    <w:p w14:paraId="57A8FF3C" w14:textId="77777777" w:rsidR="00716067" w:rsidRDefault="00716067" w:rsidP="00716067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Przedmiotem niniejsze</w:t>
      </w:r>
      <w:r>
        <w:rPr>
          <w:rFonts w:ascii="Palatino Linotype" w:eastAsia="Times New Roman" w:hAnsi="Palatino Linotype" w:cs="Times New Roman"/>
          <w:lang w:eastAsia="pl-PL"/>
        </w:rPr>
        <w:t>go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>porozumienia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jest </w:t>
      </w:r>
      <w:r>
        <w:rPr>
          <w:rFonts w:ascii="Palatino Linotype" w:eastAsia="Times New Roman" w:hAnsi="Palatino Linotype" w:cs="Times New Roman"/>
          <w:lang w:eastAsia="pl-PL"/>
        </w:rPr>
        <w:t xml:space="preserve">organizacja przez Zakład </w:t>
      </w:r>
      <w:r w:rsidRPr="007414D6">
        <w:rPr>
          <w:rFonts w:ascii="Palatino Linotype" w:eastAsia="Times New Roman" w:hAnsi="Palatino Linotype" w:cs="Times New Roman"/>
          <w:lang w:eastAsia="pl-PL"/>
        </w:rPr>
        <w:t>praktyk</w:t>
      </w:r>
      <w:r>
        <w:rPr>
          <w:rFonts w:ascii="Palatino Linotype" w:eastAsia="Times New Roman" w:hAnsi="Palatino Linotype" w:cs="Times New Roman"/>
          <w:lang w:eastAsia="pl-PL"/>
        </w:rPr>
        <w:t>i studenckiej dla studenta/studentki Uniwersytetu ……………/</w:t>
      </w:r>
      <w:r w:rsidRPr="000A3DC6">
        <w:rPr>
          <w:rFonts w:ascii="Palatino Linotype" w:eastAsia="Times New Roman" w:hAnsi="Palatino Linotype" w:cs="Times New Roman"/>
          <w:i/>
          <w:lang w:eastAsia="pl-PL"/>
        </w:rPr>
        <w:t>proszę wpisać: imię, nazwisko, rok i kierunek studiów</w:t>
      </w:r>
      <w:r>
        <w:rPr>
          <w:rFonts w:ascii="Palatino Linotype" w:eastAsia="Times New Roman" w:hAnsi="Palatino Linotype" w:cs="Times New Roman"/>
          <w:lang w:eastAsia="pl-PL"/>
        </w:rPr>
        <w:t>/</w:t>
      </w:r>
      <w:r w:rsidRPr="001F750C">
        <w:rPr>
          <w:rFonts w:ascii="Palatino Linotype" w:eastAsia="Times New Roman" w:hAnsi="Palatino Linotype" w:cs="Times New Roman"/>
          <w:lang w:eastAsia="pl-PL"/>
        </w:rPr>
        <w:t>.</w:t>
      </w:r>
    </w:p>
    <w:p w14:paraId="095473BF" w14:textId="77777777" w:rsidR="00716067" w:rsidRPr="00A62DEF" w:rsidRDefault="00716067" w:rsidP="00716067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Praktyka będzie organizowana w okresie od …….. do ……. roku. /</w:t>
      </w:r>
      <w:r w:rsidRPr="000A3DC6">
        <w:rPr>
          <w:rFonts w:ascii="Palatino Linotype" w:eastAsia="Times New Roman" w:hAnsi="Palatino Linotype" w:cs="Times New Roman"/>
          <w:i/>
          <w:lang w:eastAsia="pl-PL"/>
        </w:rPr>
        <w:t>proszę wpisać okres odbywania praktyki</w:t>
      </w:r>
      <w:r>
        <w:rPr>
          <w:rFonts w:ascii="Palatino Linotype" w:eastAsia="Times New Roman" w:hAnsi="Palatino Linotype" w:cs="Times New Roman"/>
          <w:lang w:eastAsia="pl-PL"/>
        </w:rPr>
        <w:t>/</w:t>
      </w:r>
    </w:p>
    <w:p w14:paraId="07E91CCA" w14:textId="77777777" w:rsidR="00716067" w:rsidRDefault="00716067" w:rsidP="00716067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Wymiar wykonywania przez praktykanta zadań w ramach praktyki studenckiej wynosi nie więcej niż ………../</w:t>
      </w:r>
      <w:r w:rsidRPr="00B50126">
        <w:rPr>
          <w:rFonts w:ascii="Palatino Linotype" w:eastAsia="Times New Roman" w:hAnsi="Palatino Linotype" w:cs="Times New Roman"/>
          <w:i/>
          <w:lang w:eastAsia="pl-PL"/>
        </w:rPr>
        <w:t>proszę określić ilość maksymalną godzin pracy praktykanta</w:t>
      </w:r>
      <w:r>
        <w:rPr>
          <w:rFonts w:ascii="Palatino Linotype" w:eastAsia="Times New Roman" w:hAnsi="Palatino Linotype" w:cs="Times New Roman"/>
          <w:lang w:eastAsia="pl-PL"/>
        </w:rPr>
        <w:t>/ godzin tygodniowo</w:t>
      </w:r>
      <w:r w:rsidRPr="006E11D0">
        <w:rPr>
          <w:rFonts w:ascii="Palatino Linotype" w:eastAsia="Times New Roman" w:hAnsi="Palatino Linotype" w:cs="Times New Roman"/>
          <w:lang w:eastAsia="pl-PL"/>
        </w:rPr>
        <w:t>, w</w:t>
      </w:r>
      <w:r>
        <w:rPr>
          <w:rFonts w:ascii="Palatino Linotype" w:eastAsia="Times New Roman" w:hAnsi="Palatino Linotype" w:cs="Times New Roman"/>
          <w:lang w:eastAsia="pl-PL"/>
        </w:rPr>
        <w:t xml:space="preserve"> godzinach pracy Zakładu.</w:t>
      </w:r>
    </w:p>
    <w:p w14:paraId="15021FEB" w14:textId="77777777" w:rsidR="00716067" w:rsidRPr="009B6994" w:rsidRDefault="00716067" w:rsidP="00716067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6994">
        <w:rPr>
          <w:rFonts w:ascii="Palatino Linotype" w:eastAsia="Times New Roman" w:hAnsi="Palatino Linotype" w:cs="Times New Roman"/>
          <w:lang w:eastAsia="pl-PL"/>
        </w:rPr>
        <w:t xml:space="preserve">W uzasadnionych przypadkach, za </w:t>
      </w:r>
      <w:r>
        <w:rPr>
          <w:rFonts w:ascii="Palatino Linotype" w:eastAsia="Times New Roman" w:hAnsi="Palatino Linotype" w:cs="Times New Roman"/>
          <w:lang w:eastAsia="pl-PL"/>
        </w:rPr>
        <w:t xml:space="preserve">pisemną </w:t>
      </w:r>
      <w:r w:rsidRPr="009B6994">
        <w:rPr>
          <w:rFonts w:ascii="Palatino Linotype" w:eastAsia="Times New Roman" w:hAnsi="Palatino Linotype" w:cs="Times New Roman"/>
          <w:lang w:eastAsia="pl-PL"/>
        </w:rPr>
        <w:t>zgodą pra</w:t>
      </w:r>
      <w:r>
        <w:rPr>
          <w:rFonts w:ascii="Palatino Linotype" w:eastAsia="Times New Roman" w:hAnsi="Palatino Linotype" w:cs="Times New Roman"/>
          <w:lang w:eastAsia="pl-PL"/>
        </w:rPr>
        <w:t>ktykanta i Uniwersytetu praktyka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 mo</w:t>
      </w:r>
      <w:r>
        <w:rPr>
          <w:rFonts w:ascii="Palatino Linotype" w:eastAsia="Times New Roman" w:hAnsi="Palatino Linotype" w:cs="Times New Roman"/>
          <w:lang w:eastAsia="pl-PL"/>
        </w:rPr>
        <w:t>że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 również odbywać się </w:t>
      </w:r>
      <w:r>
        <w:rPr>
          <w:rFonts w:ascii="Palatino Linotype" w:eastAsia="Times New Roman" w:hAnsi="Palatino Linotype" w:cs="Times New Roman"/>
          <w:lang w:eastAsia="pl-PL"/>
        </w:rPr>
        <w:t xml:space="preserve">także 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poza wyznaczonymi godzinami pracy </w:t>
      </w:r>
      <w:r>
        <w:rPr>
          <w:rFonts w:ascii="Palatino Linotype" w:eastAsia="Times New Roman" w:hAnsi="Palatino Linotype" w:cs="Times New Roman"/>
          <w:lang w:eastAsia="pl-PL"/>
        </w:rPr>
        <w:t>Zakładu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.                   </w:t>
      </w:r>
    </w:p>
    <w:p w14:paraId="0D8F2622" w14:textId="77777777" w:rsidR="00716067" w:rsidRPr="007414D6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47B69CD3" w14:textId="77777777" w:rsidR="00716067" w:rsidRPr="007414D6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2</w:t>
      </w:r>
    </w:p>
    <w:p w14:paraId="43AB2684" w14:textId="77777777" w:rsidR="00716067" w:rsidRPr="007414D6" w:rsidRDefault="00716067" w:rsidP="00716067">
      <w:pPr>
        <w:pStyle w:val="Standard"/>
        <w:numPr>
          <w:ilvl w:val="0"/>
          <w:numId w:val="39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Zakład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w ramach niniejszego porozumienia zobowiązuje się do:</w:t>
      </w:r>
    </w:p>
    <w:p w14:paraId="17F163F5" w14:textId="77777777" w:rsidR="00716067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Wyznaczenia praktykantowi </w:t>
      </w:r>
      <w:r w:rsidRPr="003C5F07">
        <w:rPr>
          <w:rFonts w:ascii="Palatino Linotype" w:eastAsia="Times New Roman" w:hAnsi="Palatino Linotype" w:cs="Times New Roman"/>
          <w:lang w:eastAsia="pl-PL"/>
        </w:rPr>
        <w:t>opiekuna praktyki</w:t>
      </w:r>
      <w:r>
        <w:rPr>
          <w:rFonts w:ascii="Palatino Linotype" w:eastAsia="Times New Roman" w:hAnsi="Palatino Linotype" w:cs="Times New Roman"/>
          <w:lang w:eastAsia="pl-PL"/>
        </w:rPr>
        <w:t xml:space="preserve"> studenckiej zapewniającego:</w:t>
      </w:r>
    </w:p>
    <w:p w14:paraId="229464DB" w14:textId="77777777" w:rsidR="00716067" w:rsidRDefault="00716067" w:rsidP="00716067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udzielenie praktykantowi informacji o zakresie obowiązków oraz zasadach </w:t>
      </w:r>
      <w:r>
        <w:rPr>
          <w:rFonts w:ascii="Palatino Linotype" w:eastAsia="Times New Roman" w:hAnsi="Palatino Linotype" w:cs="Times New Roman"/>
          <w:lang w:eastAsia="pl-PL"/>
        </w:rPr>
        <w:br/>
        <w:t>i procedurach obowiązujących w Zakładzie,</w:t>
      </w:r>
    </w:p>
    <w:p w14:paraId="31EDD789" w14:textId="77777777" w:rsidR="00716067" w:rsidRDefault="00716067" w:rsidP="00716067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monitorowanie wykonywania przez praktykanta zadań wynikających </w:t>
      </w:r>
      <w:r>
        <w:rPr>
          <w:rFonts w:ascii="Palatino Linotype" w:eastAsia="Times New Roman" w:hAnsi="Palatino Linotype" w:cs="Times New Roman"/>
          <w:lang w:eastAsia="pl-PL"/>
        </w:rPr>
        <w:br/>
        <w:t>z programu praktyki studenckiej,</w:t>
      </w:r>
    </w:p>
    <w:p w14:paraId="0C728288" w14:textId="77777777" w:rsidR="00716067" w:rsidRDefault="00716067" w:rsidP="00716067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udzielanie informacji zwrotnej na temat osiągniętych wyników, stopnia realizacji zadań, a także rozwijanych umiejętności i kompetencji społecznych.</w:t>
      </w:r>
    </w:p>
    <w:p w14:paraId="20065421" w14:textId="77777777" w:rsidR="00716067" w:rsidRPr="009024E1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Przygotowania stanowiska pracy praktykantowi przed rozpoczęciem przez niego praktyki studenckiej, odpowiadającego standardowi miejsca pracy pracownika Zakładu.</w:t>
      </w:r>
    </w:p>
    <w:p w14:paraId="2DD63CB9" w14:textId="77777777" w:rsidR="00716067" w:rsidRPr="009024E1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Zapewnienia wstępnego przeszkolenia w zakresie bezpieczeństwa i higieny pracy (BHP).</w:t>
      </w:r>
    </w:p>
    <w:p w14:paraId="0EE44AAB" w14:textId="77777777" w:rsidR="00716067" w:rsidRPr="009024E1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hAnsi="Palatino Linotype"/>
        </w:rPr>
      </w:pPr>
      <w:r w:rsidRPr="00CA2774">
        <w:rPr>
          <w:rFonts w:ascii="Palatino Linotype" w:eastAsia="Times New Roman" w:hAnsi="Palatino Linotype" w:cs="Times New Roman"/>
          <w:lang w:eastAsia="pl-PL"/>
        </w:rPr>
        <w:lastRenderedPageBreak/>
        <w:t>Umożliwienia kierownikowi</w:t>
      </w:r>
      <w:r w:rsidRPr="002445D8">
        <w:rPr>
          <w:rFonts w:ascii="Palatino Linotype" w:eastAsia="Times New Roman" w:hAnsi="Palatino Linotype" w:cs="Times New Roman"/>
          <w:color w:val="FF0000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>praktyk z Uniwersytetu sprawowania nadzoru dydaktycznego nad praktyką studencką.</w:t>
      </w:r>
    </w:p>
    <w:p w14:paraId="67114435" w14:textId="649F5414" w:rsidR="00716067" w:rsidRPr="009024E1" w:rsidRDefault="00716067" w:rsidP="00716067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Wystawienia praktykantowi zaświadczenia odbycia praktyki studenckiej </w:t>
      </w:r>
      <w:r>
        <w:rPr>
          <w:rFonts w:ascii="Palatino Linotype" w:eastAsia="Times New Roman" w:hAnsi="Palatino Linotype" w:cs="Times New Roman"/>
          <w:lang w:eastAsia="pl-PL"/>
        </w:rPr>
        <w:br/>
        <w:t>po zakończeniu praktyki, chyba że wpisy w zakresie przebiegu praktyk były ujmowane w</w:t>
      </w:r>
      <w:r w:rsidR="00A90B17">
        <w:rPr>
          <w:rFonts w:ascii="Palatino Linotype" w:eastAsia="Times New Roman" w:hAnsi="Palatino Linotype" w:cs="Times New Roman"/>
          <w:lang w:eastAsia="pl-PL"/>
        </w:rPr>
        <w:t> </w:t>
      </w:r>
      <w:r>
        <w:rPr>
          <w:rFonts w:ascii="Palatino Linotype" w:eastAsia="Times New Roman" w:hAnsi="Palatino Linotype" w:cs="Times New Roman"/>
          <w:lang w:eastAsia="pl-PL"/>
        </w:rPr>
        <w:t>dzienniku praktyk.</w:t>
      </w:r>
    </w:p>
    <w:p w14:paraId="1C72870A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hAnsi="Palatino Linotype"/>
        </w:rPr>
      </w:pPr>
    </w:p>
    <w:p w14:paraId="70B33FAE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9024E1">
        <w:rPr>
          <w:rFonts w:ascii="Palatino Linotype" w:hAnsi="Palatino Linotype"/>
        </w:rPr>
        <w:t>§ 3</w:t>
      </w:r>
    </w:p>
    <w:p w14:paraId="279EE721" w14:textId="77777777" w:rsidR="00716067" w:rsidRPr="00010210" w:rsidRDefault="00716067" w:rsidP="00716067">
      <w:pPr>
        <w:pStyle w:val="Standard"/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/>
        </w:rPr>
      </w:pPr>
      <w:r w:rsidRPr="00010210">
        <w:rPr>
          <w:rFonts w:ascii="Palatino Linotype" w:eastAsia="Times New Roman" w:hAnsi="Palatino Linotype" w:cs="Times New Roman"/>
          <w:lang w:eastAsia="pl-PL"/>
        </w:rPr>
        <w:t>Uniwersytet w ramach niniejszego porozumienia zobowiązuje się do:</w:t>
      </w:r>
    </w:p>
    <w:p w14:paraId="1615ACA4" w14:textId="77777777" w:rsidR="00716067" w:rsidRPr="00B267F6" w:rsidRDefault="00716067" w:rsidP="00716067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rzekazania </w:t>
      </w:r>
      <w:r>
        <w:rPr>
          <w:rFonts w:ascii="Palatino Linotype" w:eastAsia="Times New Roman" w:hAnsi="Palatino Linotype" w:cs="Times New Roman"/>
          <w:lang w:eastAsia="pl-PL"/>
        </w:rPr>
        <w:t>Zakładowi</w:t>
      </w:r>
      <w:r w:rsidRPr="006522E7">
        <w:rPr>
          <w:rFonts w:ascii="Palatino Linotype" w:eastAsia="Times New Roman" w:hAnsi="Palatino Linotype" w:cs="Times New Roman"/>
          <w:lang w:eastAsia="pl-PL"/>
        </w:rPr>
        <w:t>, przed rozpoczęciem praktyk</w:t>
      </w:r>
      <w:r>
        <w:rPr>
          <w:rFonts w:ascii="Palatino Linotype" w:eastAsia="Times New Roman" w:hAnsi="Palatino Linotype" w:cs="Times New Roman"/>
          <w:lang w:eastAsia="pl-PL"/>
        </w:rPr>
        <w:t>i</w:t>
      </w:r>
      <w:r w:rsidRPr="006522E7">
        <w:rPr>
          <w:rFonts w:ascii="Palatino Linotype" w:eastAsia="Times New Roman" w:hAnsi="Palatino Linotype" w:cs="Times New Roman"/>
          <w:lang w:eastAsia="pl-PL"/>
        </w:rPr>
        <w:t>, wystawionego przez Uniwersytet skierowania na praktyki zawierającego co najmniej imi</w:t>
      </w:r>
      <w:r>
        <w:rPr>
          <w:rFonts w:ascii="Palatino Linotype" w:eastAsia="Times New Roman" w:hAnsi="Palatino Linotype" w:cs="Times New Roman"/>
          <w:lang w:eastAsia="pl-PL"/>
        </w:rPr>
        <w:t>ę, nazwisko oraz rok i kierunek studiów /</w:t>
      </w:r>
      <w:r w:rsidRPr="00AB6B8E">
        <w:rPr>
          <w:rFonts w:ascii="Palatino Linotype" w:eastAsia="Times New Roman" w:hAnsi="Palatino Linotype" w:cs="Times New Roman"/>
          <w:i/>
          <w:lang w:eastAsia="pl-PL"/>
        </w:rPr>
        <w:t xml:space="preserve">można dopisać również inne dane osobowe, pamiętając jednak, </w:t>
      </w:r>
      <w:r>
        <w:rPr>
          <w:rFonts w:ascii="Palatino Linotype" w:eastAsia="Times New Roman" w:hAnsi="Palatino Linotype" w:cs="Times New Roman"/>
          <w:i/>
          <w:lang w:eastAsia="pl-PL"/>
        </w:rPr>
        <w:br/>
      </w:r>
      <w:r w:rsidRPr="00AB6B8E">
        <w:rPr>
          <w:rFonts w:ascii="Palatino Linotype" w:eastAsia="Times New Roman" w:hAnsi="Palatino Linotype" w:cs="Times New Roman"/>
          <w:i/>
          <w:lang w:eastAsia="pl-PL"/>
        </w:rPr>
        <w:t>że tylko takie, które są niezbędne- vide: RODO</w:t>
      </w:r>
      <w:r>
        <w:rPr>
          <w:rFonts w:ascii="Palatino Linotype" w:eastAsia="Times New Roman" w:hAnsi="Palatino Linotype" w:cs="Times New Roman"/>
          <w:lang w:eastAsia="pl-PL"/>
        </w:rPr>
        <w:t>/,</w:t>
      </w:r>
    </w:p>
    <w:p w14:paraId="588CC646" w14:textId="77777777" w:rsidR="00716067" w:rsidRPr="00B267F6" w:rsidRDefault="00716067" w:rsidP="00716067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opracowania programu praktyki </w:t>
      </w:r>
      <w:r w:rsidR="00176059">
        <w:rPr>
          <w:rFonts w:ascii="Palatino Linotype" w:eastAsia="Times New Roman" w:hAnsi="Palatino Linotype" w:cs="Times New Roman"/>
          <w:lang w:eastAsia="pl-PL"/>
        </w:rPr>
        <w:t xml:space="preserve">(Załącznik nr 1) </w:t>
      </w:r>
      <w:r>
        <w:rPr>
          <w:rFonts w:ascii="Palatino Linotype" w:eastAsia="Times New Roman" w:hAnsi="Palatino Linotype" w:cs="Times New Roman"/>
          <w:lang w:eastAsia="pl-PL"/>
        </w:rPr>
        <w:t>studenckiej i zapoznania z nim praktykanta,</w:t>
      </w:r>
    </w:p>
    <w:p w14:paraId="2B9F5C33" w14:textId="77777777" w:rsidR="00716067" w:rsidRPr="00DF4383" w:rsidRDefault="00716067" w:rsidP="00716067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sprawowania nadzoru dydaktycznego nad praktyką studencką,</w:t>
      </w:r>
    </w:p>
    <w:p w14:paraId="1BA0D22B" w14:textId="77777777" w:rsidR="00716067" w:rsidRPr="002445D8" w:rsidRDefault="00716067" w:rsidP="00716067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Palatino Linotype" w:hAnsi="Palatino Linotype"/>
          <w:strike/>
          <w:color w:val="FF0000"/>
        </w:rPr>
      </w:pPr>
      <w:r>
        <w:rPr>
          <w:rFonts w:ascii="Palatino Linotype" w:eastAsia="Times New Roman" w:hAnsi="Palatino Linotype" w:cs="Times New Roman"/>
          <w:lang w:eastAsia="pl-PL"/>
        </w:rPr>
        <w:t>skierowania praktykanta na wymagane prawem badania lekarskie  /</w:t>
      </w:r>
      <w:r w:rsidRPr="00DF4383">
        <w:rPr>
          <w:rFonts w:ascii="Palatino Linotype" w:eastAsia="Times New Roman" w:hAnsi="Palatino Linotype" w:cs="Times New Roman"/>
          <w:i/>
          <w:lang w:eastAsia="pl-PL"/>
        </w:rPr>
        <w:t>tylko</w:t>
      </w:r>
      <w:r>
        <w:rPr>
          <w:rFonts w:ascii="Palatino Linotype" w:eastAsia="Times New Roman" w:hAnsi="Palatino Linotype" w:cs="Times New Roman"/>
          <w:i/>
          <w:lang w:eastAsia="pl-PL"/>
        </w:rPr>
        <w:t xml:space="preserve"> gdy jest to wymagane przez Zakład/.</w:t>
      </w:r>
    </w:p>
    <w:p w14:paraId="03AB7399" w14:textId="77777777" w:rsidR="00716067" w:rsidRDefault="00716067" w:rsidP="00716067">
      <w:pPr>
        <w:pStyle w:val="Standard"/>
        <w:tabs>
          <w:tab w:val="left" w:pos="360"/>
        </w:tabs>
        <w:spacing w:after="0" w:line="240" w:lineRule="auto"/>
        <w:ind w:left="720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637E5BFE" w14:textId="77777777" w:rsidR="00716067" w:rsidRDefault="00716067" w:rsidP="00716067">
      <w:pPr>
        <w:pStyle w:val="Standard"/>
        <w:tabs>
          <w:tab w:val="left" w:pos="360"/>
        </w:tabs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4</w:t>
      </w:r>
    </w:p>
    <w:p w14:paraId="019C0DF2" w14:textId="77777777" w:rsidR="00716067" w:rsidRPr="006522E7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>Osobami odpowiedzialnymi za współpracę</w:t>
      </w:r>
      <w:r>
        <w:rPr>
          <w:rFonts w:ascii="Palatino Linotype" w:eastAsia="Times New Roman" w:hAnsi="Palatino Linotype" w:cs="Times New Roman"/>
          <w:lang w:eastAsia="pl-PL"/>
        </w:rPr>
        <w:t xml:space="preserve"> w ramach niniejszego porozumienia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 będą:</w:t>
      </w:r>
    </w:p>
    <w:p w14:paraId="51D0B26C" w14:textId="0D6F6FA0" w:rsidR="006D4F8F" w:rsidRDefault="00716067" w:rsidP="006D4F8F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 xml:space="preserve">Ze strony Uczelni:, </w:t>
      </w:r>
      <w:r>
        <w:rPr>
          <w:rFonts w:ascii="Palatino Linotype" w:eastAsia="Times New Roman" w:hAnsi="Palatino Linotype" w:cs="Times New Roman"/>
          <w:lang w:eastAsia="pl-PL"/>
        </w:rPr>
        <w:t>imię i nazwisko:</w:t>
      </w:r>
    </w:p>
    <w:p w14:paraId="071A0FBD" w14:textId="5F91F8EF" w:rsidR="006D4F8F" w:rsidRDefault="003F41C3" w:rsidP="006D4F8F">
      <w:pPr>
        <w:pStyle w:val="Standard"/>
        <w:spacing w:after="0" w:line="240" w:lineRule="auto"/>
        <w:ind w:left="786"/>
        <w:jc w:val="both"/>
        <w:rPr>
          <w:rFonts w:ascii="Palatino Linotype" w:eastAsia="Times New Roman" w:hAnsi="Palatino Linotype" w:cs="Times New Roman"/>
          <w:lang w:eastAsia="pl-PL"/>
        </w:rPr>
      </w:pPr>
      <w:sdt>
        <w:sdtPr>
          <w:rPr>
            <w:rFonts w:ascii="Palatino Linotype" w:eastAsia="Times New Roman" w:hAnsi="Palatino Linotype" w:cs="Times New Roman"/>
            <w:lang w:eastAsia="pl-PL"/>
          </w:rPr>
          <w:id w:val="-164958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073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6D4F8F">
        <w:rPr>
          <w:rFonts w:ascii="Palatino Linotype" w:eastAsia="Times New Roman" w:hAnsi="Palatino Linotype" w:cs="Times New Roman"/>
          <w:lang w:eastAsia="pl-PL"/>
        </w:rPr>
        <w:t xml:space="preserve">mgr Wojciech Baran, e-mail: </w:t>
      </w:r>
      <w:r w:rsidR="006D4F8F" w:rsidRPr="006D4F8F">
        <w:rPr>
          <w:rStyle w:val="Hipercze"/>
          <w:lang w:val="en-US"/>
        </w:rPr>
        <w:t>wojciech.baran@up.krakow.pl</w:t>
      </w:r>
    </w:p>
    <w:p w14:paraId="6E4F8B3F" w14:textId="73E20119" w:rsidR="00716067" w:rsidRDefault="003F41C3" w:rsidP="006D4F8F">
      <w:pPr>
        <w:pStyle w:val="Standard"/>
        <w:spacing w:after="0" w:line="240" w:lineRule="auto"/>
        <w:ind w:left="786"/>
        <w:jc w:val="both"/>
        <w:rPr>
          <w:rStyle w:val="Hipercze"/>
          <w:rFonts w:ascii="Palatino Linotype" w:eastAsia="Times New Roman" w:hAnsi="Palatino Linotype" w:cs="Times New Roman"/>
          <w:lang w:val="en-US" w:eastAsia="pl-PL"/>
        </w:rPr>
      </w:pPr>
      <w:sdt>
        <w:sdtPr>
          <w:rPr>
            <w:rFonts w:ascii="Palatino Linotype" w:eastAsia="Times New Roman" w:hAnsi="Palatino Linotype" w:cs="Times New Roman"/>
            <w:lang w:eastAsia="pl-PL"/>
          </w:rPr>
          <w:id w:val="-66231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073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176059">
        <w:rPr>
          <w:rFonts w:ascii="Palatino Linotype" w:eastAsia="Times New Roman" w:hAnsi="Palatino Linotype" w:cs="Times New Roman"/>
          <w:lang w:eastAsia="pl-PL"/>
        </w:rPr>
        <w:t xml:space="preserve">dr inż. </w:t>
      </w:r>
      <w:r w:rsidR="00BD3DF4">
        <w:rPr>
          <w:rFonts w:ascii="Palatino Linotype" w:eastAsia="Times New Roman" w:hAnsi="Palatino Linotype" w:cs="Times New Roman"/>
          <w:lang w:eastAsia="pl-PL"/>
        </w:rPr>
        <w:t>Grzegorz Sokal</w:t>
      </w:r>
      <w:r w:rsidR="006D4F8F">
        <w:rPr>
          <w:rFonts w:ascii="Palatino Linotype" w:eastAsia="Times New Roman" w:hAnsi="Palatino Linotype" w:cs="Times New Roman"/>
          <w:lang w:eastAsia="pl-PL"/>
        </w:rPr>
        <w:t xml:space="preserve">, </w:t>
      </w:r>
      <w:r w:rsidR="00716067" w:rsidRPr="00BD3DF4">
        <w:rPr>
          <w:rFonts w:ascii="Palatino Linotype" w:eastAsia="Times New Roman" w:hAnsi="Palatino Linotype" w:cs="Times New Roman"/>
          <w:lang w:val="en-US" w:eastAsia="pl-PL"/>
        </w:rPr>
        <w:t>e mail:</w:t>
      </w:r>
      <w:r w:rsidR="00176059" w:rsidRPr="00BD3DF4">
        <w:rPr>
          <w:lang w:val="en-US"/>
        </w:rPr>
        <w:t xml:space="preserve"> </w:t>
      </w:r>
      <w:hyperlink r:id="rId8" w:history="1">
        <w:r w:rsidR="00BD3DF4" w:rsidRPr="00BE2859">
          <w:rPr>
            <w:rStyle w:val="Hipercze"/>
            <w:lang w:val="en-US"/>
          </w:rPr>
          <w:t>grzegorz.sokal</w:t>
        </w:r>
        <w:r w:rsidR="00BD3DF4" w:rsidRPr="00BE2859">
          <w:rPr>
            <w:rStyle w:val="Hipercze"/>
            <w:rFonts w:ascii="Palatino Linotype" w:eastAsia="Times New Roman" w:hAnsi="Palatino Linotype" w:cs="Times New Roman"/>
            <w:lang w:val="en-US" w:eastAsia="pl-PL"/>
          </w:rPr>
          <w:t>@up.krakow.pl</w:t>
        </w:r>
      </w:hyperlink>
    </w:p>
    <w:p w14:paraId="37F45BAB" w14:textId="1DB2A215" w:rsidR="006D4F8F" w:rsidRDefault="006D4F8F" w:rsidP="006D4F8F">
      <w:pPr>
        <w:pStyle w:val="Standard"/>
        <w:spacing w:after="0" w:line="240" w:lineRule="auto"/>
        <w:ind w:left="786"/>
        <w:jc w:val="both"/>
        <w:rPr>
          <w:rFonts w:ascii="Palatino Linotype" w:eastAsia="Times New Roman" w:hAnsi="Palatino Linotype" w:cs="Times New Roman"/>
          <w:lang w:val="en-US" w:eastAsia="pl-PL"/>
        </w:rPr>
      </w:pPr>
    </w:p>
    <w:p w14:paraId="7C9DE4FF" w14:textId="77777777" w:rsidR="00BD3DF4" w:rsidRPr="00BD3DF4" w:rsidRDefault="00BD3DF4" w:rsidP="00BD3DF4">
      <w:pPr>
        <w:pStyle w:val="Standard"/>
        <w:spacing w:after="0" w:line="240" w:lineRule="auto"/>
        <w:ind w:left="709" w:hanging="1"/>
        <w:jc w:val="both"/>
        <w:rPr>
          <w:rFonts w:ascii="Palatino Linotype" w:eastAsia="Times New Roman" w:hAnsi="Palatino Linotype" w:cs="Times New Roman"/>
          <w:lang w:val="en-US" w:eastAsia="pl-PL"/>
        </w:rPr>
      </w:pPr>
    </w:p>
    <w:p w14:paraId="5067073E" w14:textId="77777777" w:rsidR="00716067" w:rsidRPr="00010210" w:rsidRDefault="00716067" w:rsidP="00BD3DF4">
      <w:pPr>
        <w:pStyle w:val="Standard"/>
        <w:spacing w:before="240" w:after="0" w:line="240" w:lineRule="auto"/>
        <w:ind w:left="709" w:hanging="284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2)</w:t>
      </w:r>
      <w:r>
        <w:rPr>
          <w:rFonts w:ascii="Palatino Linotype" w:eastAsia="Times New Roman" w:hAnsi="Palatino Linotype" w:cs="Times New Roman"/>
          <w:lang w:eastAsia="pl-PL"/>
        </w:rPr>
        <w:tab/>
        <w:t xml:space="preserve">Ze strony Zakładu </w:t>
      </w:r>
      <w:r w:rsidRPr="006522E7">
        <w:rPr>
          <w:rFonts w:ascii="Palatino Linotype" w:eastAsia="Times New Roman" w:hAnsi="Palatino Linotype" w:cs="Times New Roman"/>
          <w:lang w:eastAsia="pl-PL"/>
        </w:rPr>
        <w:t>Pani/Pan………</w:t>
      </w:r>
      <w:r>
        <w:rPr>
          <w:rFonts w:ascii="Palatino Linotype" w:eastAsia="Times New Roman" w:hAnsi="Palatino Linotype" w:cs="Times New Roman"/>
          <w:lang w:eastAsia="pl-PL"/>
        </w:rPr>
        <w:t>………………………………………….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…………….., </w:t>
      </w:r>
      <w:r>
        <w:rPr>
          <w:rFonts w:ascii="Palatino Linotype" w:eastAsia="Times New Roman" w:hAnsi="Palatino Linotype" w:cs="Times New Roman"/>
          <w:lang w:eastAsia="pl-PL"/>
        </w:rPr>
        <w:br/>
      </w:r>
      <w:r w:rsidRPr="006522E7">
        <w:rPr>
          <w:rFonts w:ascii="Palatino Linotype" w:eastAsia="Times New Roman" w:hAnsi="Palatino Linotype" w:cs="Times New Roman"/>
          <w:lang w:eastAsia="pl-PL"/>
        </w:rPr>
        <w:t>e mail:……………………….., tel.:……………………..</w:t>
      </w:r>
    </w:p>
    <w:p w14:paraId="1B8DB210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25F4CFCE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5</w:t>
      </w:r>
    </w:p>
    <w:p w14:paraId="3BD4C9F5" w14:textId="77777777" w:rsidR="00716067" w:rsidRPr="007414D6" w:rsidRDefault="00716067" w:rsidP="00716067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6D5497B7" w14:textId="77777777" w:rsidR="00716067" w:rsidRDefault="00716067" w:rsidP="00716067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Palatino Linotype" w:eastAsia="OCR-B-10 BT" w:hAnsi="Palatino Linotype" w:cs="Times New Roman"/>
          <w:lang w:eastAsia="pl-PL"/>
        </w:rPr>
      </w:pPr>
      <w:r>
        <w:rPr>
          <w:rFonts w:ascii="Palatino Linotype" w:eastAsia="OCR-B-10 BT" w:hAnsi="Palatino Linotype" w:cs="Times New Roman"/>
          <w:lang w:eastAsia="pl-PL"/>
        </w:rPr>
        <w:t>Zakład nie jest zobowiązany do wypłaty wynagrodzenia za czynności wykonywane przez praktykanta i nie ponosi kosztów leczenia praktykanta.</w:t>
      </w:r>
    </w:p>
    <w:p w14:paraId="614D2DE8" w14:textId="77777777" w:rsidR="00716067" w:rsidRPr="00B267F6" w:rsidRDefault="00716067" w:rsidP="00716067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Palatino Linotype" w:eastAsia="OCR-B-10 BT" w:hAnsi="Palatino Linotype" w:cs="Times New Roman"/>
          <w:lang w:eastAsia="pl-PL"/>
        </w:rPr>
      </w:pPr>
      <w:r w:rsidRPr="007414D6">
        <w:rPr>
          <w:rFonts w:ascii="Palatino Linotype" w:eastAsia="OCR-B-10 BT" w:hAnsi="Palatino Linotype" w:cs="Times New Roman"/>
          <w:lang w:eastAsia="pl-PL"/>
        </w:rPr>
        <w:t>Strony uznają</w:t>
      </w:r>
      <w:r>
        <w:rPr>
          <w:rFonts w:ascii="Palatino Linotype" w:eastAsia="OCR-B-10 BT" w:hAnsi="Palatino Linotype" w:cs="Times New Roman"/>
          <w:lang w:eastAsia="pl-PL"/>
        </w:rPr>
        <w:t xml:space="preserve"> iż</w:t>
      </w:r>
      <w:r w:rsidRPr="007414D6">
        <w:rPr>
          <w:rFonts w:ascii="Palatino Linotype" w:eastAsia="OCR-B-10 BT" w:hAnsi="Palatino Linotype" w:cs="Times New Roman"/>
          <w:lang w:eastAsia="pl-PL"/>
        </w:rPr>
        <w:t>, działania określone w umowie podejmują w r</w:t>
      </w:r>
      <w:r>
        <w:rPr>
          <w:rFonts w:ascii="Palatino Linotype" w:eastAsia="OCR-B-10 BT" w:hAnsi="Palatino Linotype" w:cs="Times New Roman"/>
          <w:lang w:eastAsia="pl-PL"/>
        </w:rPr>
        <w:t>amach wspólnego przedsięwzięcia</w:t>
      </w:r>
      <w:r w:rsidRPr="007414D6">
        <w:rPr>
          <w:rFonts w:ascii="Palatino Linotype" w:eastAsia="OCR-B-10 BT" w:hAnsi="Palatino Linotype" w:cs="Times New Roman"/>
          <w:lang w:eastAsia="pl-PL"/>
        </w:rPr>
        <w:t xml:space="preserve"> i ich wykonanie nie będzie związane z koniecznością uiszczenia jakichkolwiek opłat pieniężnych na rzecz </w:t>
      </w:r>
      <w:r>
        <w:rPr>
          <w:rFonts w:ascii="Palatino Linotype" w:eastAsia="OCR-B-10 BT" w:hAnsi="Palatino Linotype" w:cs="Times New Roman"/>
          <w:lang w:eastAsia="pl-PL"/>
        </w:rPr>
        <w:t>drugiej S</w:t>
      </w:r>
      <w:r w:rsidRPr="007414D6">
        <w:rPr>
          <w:rFonts w:ascii="Palatino Linotype" w:eastAsia="OCR-B-10 BT" w:hAnsi="Palatino Linotype" w:cs="Times New Roman"/>
          <w:lang w:eastAsia="pl-PL"/>
        </w:rPr>
        <w:t>trony.</w:t>
      </w:r>
    </w:p>
    <w:p w14:paraId="68E702CF" w14:textId="77777777" w:rsidR="00716067" w:rsidRPr="007414D6" w:rsidRDefault="00716067" w:rsidP="00716067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01639DC3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B267F6">
        <w:rPr>
          <w:rFonts w:ascii="Palatino Linotype" w:eastAsia="Times New Roman" w:hAnsi="Palatino Linotype" w:cs="Times New Roman"/>
          <w:lang w:eastAsia="pl-PL"/>
        </w:rPr>
        <w:t>§ 6</w:t>
      </w:r>
    </w:p>
    <w:p w14:paraId="17B4D109" w14:textId="655E8D2E" w:rsidR="00BD3DF4" w:rsidRDefault="00716067" w:rsidP="006D4F8F">
      <w:pPr>
        <w:pStyle w:val="Standard"/>
        <w:spacing w:after="0" w:line="240" w:lineRule="auto"/>
        <w:jc w:val="both"/>
        <w:rPr>
          <w:rFonts w:ascii="Palatino Linotype" w:eastAsia="Times New Roman" w:hAnsi="Palatino Linotype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Zakład może zażądać od Uniwersytetu odwołania praktykanta z praktyki studenckiej </w:t>
      </w:r>
      <w:r>
        <w:rPr>
          <w:rFonts w:ascii="Palatino Linotype" w:eastAsia="Times New Roman" w:hAnsi="Palatino Linotype" w:cs="Times New Roman"/>
          <w:lang w:eastAsia="pl-PL"/>
        </w:rPr>
        <w:br/>
        <w:t>w przypadku, gdy naruszy on dyscyplinę pracy lub zasady BHP. Jeżeli naruszenie dyscypliny pracy lub zasad BHP spowodowało zagrożenie dla zdrowia lub życia Zakład może, bez uprzedniego uzgodnienia z Uniwersytetem , nie dopuścić praktykanta do kontynuowania praktyki studenckiej. W takim wypadku Zakład zawiadomi Uniwersytet, podając przyczyny braku dopuszczenia praktykanta do kontynuowania praktyki studenckiej.</w:t>
      </w:r>
      <w:r w:rsidR="00BD3DF4">
        <w:rPr>
          <w:rFonts w:ascii="Palatino Linotype" w:eastAsia="Times New Roman" w:hAnsi="Palatino Linotype"/>
          <w:lang w:eastAsia="pl-PL"/>
        </w:rPr>
        <w:br w:type="page"/>
      </w:r>
    </w:p>
    <w:p w14:paraId="0EC41253" w14:textId="77777777" w:rsidR="00716067" w:rsidRDefault="00716067" w:rsidP="00716067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lastRenderedPageBreak/>
        <w:t>§ 7</w:t>
      </w:r>
    </w:p>
    <w:p w14:paraId="12FFBBA5" w14:textId="77777777" w:rsidR="00716067" w:rsidRDefault="00716067" w:rsidP="00716067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Porozumienie zawarte zostaje na czas trwania praktyki studenckiej. /</w:t>
      </w:r>
      <w:r w:rsidRPr="00B50126">
        <w:rPr>
          <w:rFonts w:ascii="Palatino Linotype" w:eastAsia="Times New Roman" w:hAnsi="Palatino Linotype" w:cs="Times New Roman"/>
          <w:i/>
          <w:lang w:eastAsia="pl-PL"/>
        </w:rPr>
        <w:t>jeśli kilku studentów jest kierowanych wpisać: praktyk studenckich</w:t>
      </w:r>
      <w:r>
        <w:rPr>
          <w:rFonts w:ascii="Palatino Linotype" w:eastAsia="Times New Roman" w:hAnsi="Palatino Linotype" w:cs="Times New Roman"/>
          <w:lang w:eastAsia="pl-PL"/>
        </w:rPr>
        <w:t>/.</w:t>
      </w:r>
    </w:p>
    <w:p w14:paraId="77CE52F9" w14:textId="77777777" w:rsidR="00716067" w:rsidRDefault="00716067" w:rsidP="00716067">
      <w:pPr>
        <w:numPr>
          <w:ilvl w:val="0"/>
          <w:numId w:val="37"/>
        </w:numPr>
        <w:jc w:val="both"/>
        <w:rPr>
          <w:rFonts w:ascii="Palatino Linotype" w:eastAsia="Times New Roman" w:hAnsi="Palatino Linotype"/>
          <w:kern w:val="3"/>
          <w:lang w:eastAsia="pl-PL"/>
        </w:rPr>
      </w:pPr>
      <w:r>
        <w:rPr>
          <w:rFonts w:ascii="Palatino Linotype" w:eastAsia="Times New Roman" w:hAnsi="Palatino Linotype"/>
          <w:lang w:eastAsia="pl-PL"/>
        </w:rPr>
        <w:t xml:space="preserve">Wszelkie spory wynikłe na tle niniejszego Porozumienia będą rozstrzygane przez </w:t>
      </w:r>
      <w:r w:rsidRPr="009B6994">
        <w:rPr>
          <w:rFonts w:ascii="Palatino Linotype" w:eastAsia="Times New Roman" w:hAnsi="Palatino Linotype"/>
          <w:kern w:val="3"/>
          <w:lang w:eastAsia="pl-PL"/>
        </w:rPr>
        <w:t xml:space="preserve">sąd powszechny właściwy dla siedziby </w:t>
      </w:r>
      <w:r>
        <w:rPr>
          <w:rFonts w:ascii="Palatino Linotype" w:eastAsia="Times New Roman" w:hAnsi="Palatino Linotype"/>
          <w:kern w:val="3"/>
          <w:lang w:eastAsia="pl-PL"/>
        </w:rPr>
        <w:t>Uniwersytetu.</w:t>
      </w:r>
    </w:p>
    <w:p w14:paraId="415216D7" w14:textId="77777777" w:rsidR="00716067" w:rsidRPr="00AB6B8E" w:rsidRDefault="00716067" w:rsidP="00716067">
      <w:pPr>
        <w:numPr>
          <w:ilvl w:val="0"/>
          <w:numId w:val="37"/>
        </w:numPr>
        <w:jc w:val="both"/>
        <w:rPr>
          <w:rFonts w:ascii="Palatino Linotype" w:eastAsia="Times New Roman" w:hAnsi="Palatino Linotype"/>
          <w:kern w:val="3"/>
          <w:lang w:eastAsia="pl-PL"/>
        </w:rPr>
      </w:pPr>
      <w:r w:rsidRPr="00AB6B8E">
        <w:rPr>
          <w:rFonts w:ascii="Palatino Linotype" w:eastAsia="Times New Roman" w:hAnsi="Palatino Linotype"/>
          <w:lang w:eastAsia="pl-PL"/>
        </w:rPr>
        <w:t>Wszelkie zmiany i uzupełnienia niniejszego porozumienia wymagają formy pisemnej pod rygorem nieważności.</w:t>
      </w:r>
    </w:p>
    <w:p w14:paraId="0542FDAA" w14:textId="77777777" w:rsidR="00716067" w:rsidRPr="007414D6" w:rsidRDefault="00716067" w:rsidP="00716067">
      <w:pPr>
        <w:pStyle w:val="Standard"/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760A2823" w14:textId="77777777" w:rsidR="00716067" w:rsidRDefault="00716067" w:rsidP="0071606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8</w:t>
      </w:r>
    </w:p>
    <w:p w14:paraId="7EB2CE8E" w14:textId="77777777" w:rsidR="00716067" w:rsidRPr="007414D6" w:rsidRDefault="00716067" w:rsidP="00716067">
      <w:pPr>
        <w:pStyle w:val="Standard"/>
        <w:spacing w:after="0" w:line="240" w:lineRule="auto"/>
        <w:ind w:firstLine="3"/>
        <w:jc w:val="center"/>
        <w:rPr>
          <w:rFonts w:ascii="Palatino Linotype" w:hAnsi="Palatino Linotype"/>
        </w:rPr>
      </w:pPr>
    </w:p>
    <w:p w14:paraId="2CAB29EE" w14:textId="77777777" w:rsidR="00716067" w:rsidRDefault="00716067" w:rsidP="00716067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 xml:space="preserve">Porozumienie sporządzono w </w:t>
      </w:r>
      <w:r>
        <w:rPr>
          <w:rFonts w:ascii="Palatino Linotype" w:eastAsia="Times New Roman" w:hAnsi="Palatino Linotype" w:cs="Times New Roman"/>
          <w:lang w:eastAsia="pl-PL"/>
        </w:rPr>
        <w:t xml:space="preserve">dwóch </w:t>
      </w:r>
      <w:r w:rsidRPr="007414D6">
        <w:rPr>
          <w:rFonts w:ascii="Palatino Linotype" w:eastAsia="Times New Roman" w:hAnsi="Palatino Linotype" w:cs="Times New Roman"/>
          <w:lang w:eastAsia="pl-PL"/>
        </w:rPr>
        <w:t>jednobrzmiących egzempla</w:t>
      </w:r>
      <w:r>
        <w:rPr>
          <w:rFonts w:ascii="Palatino Linotype" w:eastAsia="Times New Roman" w:hAnsi="Palatino Linotype" w:cs="Times New Roman"/>
          <w:lang w:eastAsia="pl-PL"/>
        </w:rPr>
        <w:t>rzach, po jednym dla każdej ze S</w:t>
      </w:r>
      <w:r w:rsidRPr="007414D6">
        <w:rPr>
          <w:rFonts w:ascii="Palatino Linotype" w:eastAsia="Times New Roman" w:hAnsi="Palatino Linotype" w:cs="Times New Roman"/>
          <w:lang w:eastAsia="pl-PL"/>
        </w:rPr>
        <w:t>tron.</w:t>
      </w:r>
    </w:p>
    <w:p w14:paraId="3D744B2E" w14:textId="77777777" w:rsidR="00716067" w:rsidRPr="007414D6" w:rsidRDefault="00716067" w:rsidP="00716067">
      <w:pPr>
        <w:pStyle w:val="Standard"/>
        <w:spacing w:after="0" w:line="240" w:lineRule="auto"/>
        <w:ind w:firstLine="3"/>
        <w:jc w:val="both"/>
        <w:rPr>
          <w:rFonts w:ascii="Palatino Linotype" w:hAnsi="Palatino Linotype"/>
        </w:rPr>
      </w:pPr>
    </w:p>
    <w:p w14:paraId="3174F4A2" w14:textId="77777777" w:rsidR="00716067" w:rsidRDefault="00716067" w:rsidP="0071606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9</w:t>
      </w:r>
    </w:p>
    <w:p w14:paraId="6ED9CB48" w14:textId="77777777" w:rsidR="00716067" w:rsidRDefault="00716067" w:rsidP="0071606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</w:p>
    <w:p w14:paraId="34588098" w14:textId="77777777" w:rsidR="00716067" w:rsidRPr="007414D6" w:rsidRDefault="00716067" w:rsidP="00716067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Porozumienie wchodzi w życie z dniem podpisania.</w:t>
      </w:r>
    </w:p>
    <w:p w14:paraId="424A0F60" w14:textId="77777777" w:rsidR="00716067" w:rsidRPr="007414D6" w:rsidRDefault="00716067" w:rsidP="00716067">
      <w:pPr>
        <w:pStyle w:val="Standard"/>
        <w:spacing w:after="108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2E3CACA5" w14:textId="77777777" w:rsidR="00716067" w:rsidRDefault="00716067" w:rsidP="00716067">
      <w:pPr>
        <w:pStyle w:val="Bezodstpw"/>
        <w:tabs>
          <w:tab w:val="left" w:leader="underscore" w:pos="2835"/>
          <w:tab w:val="left" w:pos="6237"/>
          <w:tab w:val="left" w:leader="underscore" w:pos="9072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8B7F674" w14:textId="77777777" w:rsidR="00716067" w:rsidRPr="00EE05F2" w:rsidRDefault="00716067" w:rsidP="00716067">
      <w:pPr>
        <w:pStyle w:val="Bezodstpw"/>
        <w:tabs>
          <w:tab w:val="left" w:pos="993"/>
          <w:tab w:val="left" w:pos="6804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ab/>
      </w:r>
      <w:r w:rsidRPr="006A7FD4">
        <w:rPr>
          <w:rFonts w:ascii="Palatino Linotype" w:eastAsia="Times New Roman" w:hAnsi="Palatino Linotype"/>
          <w:kern w:val="3"/>
          <w:sz w:val="22"/>
          <w:lang w:val="pl-PL" w:eastAsia="pl-PL"/>
        </w:rPr>
        <w:t>Zakład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 w:rsidRPr="006A7FD4">
        <w:rPr>
          <w:rFonts w:ascii="Palatino Linotype" w:eastAsia="Times New Roman" w:hAnsi="Palatino Linotype"/>
          <w:kern w:val="3"/>
          <w:sz w:val="22"/>
          <w:lang w:val="pl-PL" w:eastAsia="pl-PL"/>
        </w:rPr>
        <w:t>Uniwersytet</w:t>
      </w:r>
    </w:p>
    <w:p w14:paraId="7476A90A" w14:textId="77777777" w:rsidR="00716067" w:rsidRPr="002445D8" w:rsidRDefault="00716067" w:rsidP="00716067">
      <w:pPr>
        <w:jc w:val="both"/>
        <w:rPr>
          <w:rFonts w:ascii="Palatino Linotype" w:hAnsi="Palatino Linotype"/>
          <w:strike/>
          <w:sz w:val="20"/>
          <w:szCs w:val="20"/>
        </w:rPr>
      </w:pPr>
    </w:p>
    <w:p w14:paraId="073FC9DD" w14:textId="77777777" w:rsidR="00501E24" w:rsidRDefault="00501E24" w:rsidP="00501E24">
      <w:pPr>
        <w:pStyle w:val="numer"/>
        <w:numPr>
          <w:ilvl w:val="0"/>
          <w:numId w:val="0"/>
        </w:numPr>
        <w:spacing w:line="360" w:lineRule="auto"/>
        <w:jc w:val="right"/>
        <w:rPr>
          <w:rFonts w:ascii="Tahoma" w:hAnsi="Tahoma" w:cs="Tahoma"/>
        </w:rPr>
      </w:pPr>
    </w:p>
    <w:p w14:paraId="352FE60C" w14:textId="77777777" w:rsidR="00E73FC0" w:rsidRDefault="00E73FC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9992E22" w14:textId="77777777" w:rsidR="00E73FC0" w:rsidRDefault="00E73FC0" w:rsidP="00E73FC0">
      <w:pPr>
        <w:pStyle w:val="Tekstprzypisudolnego"/>
        <w:spacing w:after="360" w:line="288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Załącznik nr 1</w:t>
      </w:r>
    </w:p>
    <w:p w14:paraId="548B84AC" w14:textId="77777777" w:rsidR="00E73FC0" w:rsidRDefault="00E73FC0" w:rsidP="00E73FC0">
      <w:pPr>
        <w:pStyle w:val="Tekstprzypisudolnego"/>
        <w:spacing w:after="36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076DAEC7" w14:textId="77777777" w:rsidR="00E73FC0" w:rsidRDefault="00E73FC0" w:rsidP="00E73FC0">
      <w:pPr>
        <w:tabs>
          <w:tab w:val="left" w:leader="dot" w:pos="3119"/>
          <w:tab w:val="left" w:pos="5529"/>
          <w:tab w:val="right" w:leader="dot" w:pos="9072"/>
        </w:tabs>
        <w:spacing w:befor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15D6B82D" w14:textId="77777777" w:rsidR="00E73FC0" w:rsidRDefault="00E73FC0" w:rsidP="00E73FC0">
      <w:pPr>
        <w:tabs>
          <w:tab w:val="left" w:pos="6096"/>
          <w:tab w:val="right" w:leader="dot" w:pos="9072"/>
        </w:tabs>
        <w:ind w:firstLine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(pieczątka Zakładu)</w:t>
      </w:r>
      <w:r>
        <w:rPr>
          <w:rFonts w:ascii="Verdana" w:hAnsi="Verdana"/>
          <w:sz w:val="16"/>
          <w:szCs w:val="16"/>
        </w:rPr>
        <w:tab/>
        <w:t>(imię i nazwisko Studenta/ki)</w:t>
      </w:r>
    </w:p>
    <w:p w14:paraId="69644C72" w14:textId="77777777" w:rsidR="00E73FC0" w:rsidRDefault="00E73FC0" w:rsidP="00E73FC0">
      <w:pPr>
        <w:spacing w:before="84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PROGRAM PRAKTYKI</w:t>
      </w:r>
    </w:p>
    <w:p w14:paraId="47D590CC" w14:textId="77777777" w:rsidR="00E73FC0" w:rsidRDefault="00E73FC0" w:rsidP="00E73FC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Pan/i …………………………………………………………………… będzie odbywać praktykę zgodnie z poniższym zakresem czynności:</w:t>
      </w:r>
    </w:p>
    <w:p w14:paraId="6720C4B7" w14:textId="77777777" w:rsidR="00E73FC0" w:rsidRDefault="00E73FC0" w:rsidP="00E73FC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64"/>
      </w:tblGrid>
      <w:tr w:rsidR="00E73FC0" w14:paraId="3BD06738" w14:textId="77777777" w:rsidTr="00E73FC0">
        <w:trPr>
          <w:trHeight w:val="4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77BD1" w14:textId="77777777" w:rsidR="00E73FC0" w:rsidRDefault="00E73F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EAE0" w14:textId="77777777" w:rsidR="00E73FC0" w:rsidRDefault="00E73FC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Wyszczególnienie czynności lub zadań na danym stanowisku pracy (w zawodzie)</w:t>
            </w:r>
          </w:p>
        </w:tc>
      </w:tr>
      <w:tr w:rsidR="00E73FC0" w14:paraId="48A96A80" w14:textId="77777777" w:rsidTr="00E73FC0">
        <w:trPr>
          <w:trHeight w:val="59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B300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D0CE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  <w:p w14:paraId="670E4573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  <w:p w14:paraId="298B4C15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  <w:p w14:paraId="5FF28C68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  <w:p w14:paraId="77015642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  <w:p w14:paraId="09571213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  <w:p w14:paraId="6C5D0C2F" w14:textId="77777777" w:rsidR="00E73FC0" w:rsidRDefault="00E73FC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77B0E" w14:textId="77777777" w:rsidR="00BD3DF4" w:rsidRDefault="00BD3DF4" w:rsidP="00BD3DF4">
      <w:pPr>
        <w:tabs>
          <w:tab w:val="right" w:leader="dot" w:pos="0"/>
          <w:tab w:val="left" w:leader="dot" w:pos="3402"/>
          <w:tab w:val="left" w:pos="5387"/>
          <w:tab w:val="right" w:leader="dot" w:pos="9072"/>
        </w:tabs>
        <w:spacing w:before="10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6AE897A8" w14:textId="77777777" w:rsidR="00681F81" w:rsidRPr="00E73FC0" w:rsidRDefault="00BD3DF4" w:rsidP="00BD3DF4">
      <w:pPr>
        <w:tabs>
          <w:tab w:val="left" w:pos="142"/>
          <w:tab w:val="left" w:pos="6237"/>
          <w:tab w:val="left" w:leader="dot" w:pos="9072"/>
        </w:tabs>
        <w:spacing w:before="120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podpis osoby reprezentującej Zakład</w:t>
      </w:r>
      <w:r>
        <w:rPr>
          <w:rFonts w:ascii="Verdana" w:hAnsi="Verdana"/>
          <w:sz w:val="16"/>
          <w:szCs w:val="16"/>
        </w:rPr>
        <w:tab/>
        <w:t>podpis kierownika praktyk</w:t>
      </w:r>
    </w:p>
    <w:sectPr w:rsidR="00681F81" w:rsidRPr="00E73FC0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BC20" w14:textId="77777777" w:rsidR="00F46F2A" w:rsidRDefault="00F46F2A">
      <w:r>
        <w:separator/>
      </w:r>
    </w:p>
  </w:endnote>
  <w:endnote w:type="continuationSeparator" w:id="0">
    <w:p w14:paraId="0C4933CB" w14:textId="77777777" w:rsidR="00F46F2A" w:rsidRDefault="00F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L Romanski 13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-B-10 BT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D370" w14:textId="77777777" w:rsidR="00F46F2A" w:rsidRDefault="00F46F2A">
      <w:r>
        <w:separator/>
      </w:r>
    </w:p>
  </w:footnote>
  <w:footnote w:type="continuationSeparator" w:id="0">
    <w:p w14:paraId="338D01AE" w14:textId="77777777" w:rsidR="00F46F2A" w:rsidRDefault="00F4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37A0" w14:textId="2F4CC764" w:rsidR="00633136" w:rsidRDefault="00E617D8">
    <w:pPr>
      <w:pStyle w:val="Nagwek"/>
      <w:tabs>
        <w:tab w:val="clear" w:pos="9072"/>
      </w:tabs>
      <w:spacing w:before="120" w:after="120"/>
      <w:jc w:val="center"/>
      <w:rPr>
        <w:rFonts w:ascii="FL Romanski 13" w:hAnsi="FL Romanski 13"/>
        <w:spacing w:val="20"/>
        <w:sz w:val="20"/>
      </w:rPr>
    </w:pPr>
    <w:r>
      <w:rPr>
        <w:rFonts w:ascii="FL Romanski 13" w:hAnsi="FL Romanski 13"/>
        <w:spacing w:val="20"/>
        <w:sz w:val="20"/>
      </w:rPr>
      <w:t xml:space="preserve">Uniwersytet </w:t>
    </w:r>
    <w:r w:rsidR="006D4F8F">
      <w:rPr>
        <w:rFonts w:ascii="FL Romanski 13" w:hAnsi="FL Romanski 13"/>
        <w:spacing w:val="20"/>
        <w:sz w:val="20"/>
      </w:rPr>
      <w:t>Komisji Edukacji Narodowej</w:t>
    </w:r>
    <w:r w:rsidR="00633136">
      <w:rPr>
        <w:rFonts w:ascii="FL Romanski 13" w:hAnsi="FL Romanski 13"/>
        <w:spacing w:val="20"/>
        <w:sz w:val="20"/>
      </w:rPr>
      <w:t xml:space="preserve"> w Krakowie</w:t>
    </w:r>
  </w:p>
  <w:p w14:paraId="43E69FFC" w14:textId="2FFE677C" w:rsidR="00633136" w:rsidRDefault="000A075F">
    <w:pPr>
      <w:pStyle w:val="Nagwek"/>
      <w:tabs>
        <w:tab w:val="clear" w:pos="9072"/>
      </w:tabs>
      <w:spacing w:after="120"/>
      <w:jc w:val="center"/>
      <w:rPr>
        <w:rFonts w:ascii="FL Romanski 13" w:hAnsi="FL Romanski 13"/>
        <w:spacing w:val="50"/>
      </w:rPr>
    </w:pPr>
    <w:r>
      <w:rPr>
        <w:rFonts w:ascii="FL Romanski 13" w:hAnsi="FL Romanski 13"/>
        <w:b/>
        <w:bCs/>
      </w:rPr>
      <w:t xml:space="preserve">Instytut </w:t>
    </w:r>
    <w:r w:rsidR="00A90B17">
      <w:rPr>
        <w:rFonts w:ascii="FL Romanski 13" w:hAnsi="FL Romanski 13"/>
        <w:b/>
        <w:bCs/>
      </w:rPr>
      <w:t xml:space="preserve">Bezpieczeństwa i </w:t>
    </w:r>
    <w:r>
      <w:rPr>
        <w:rFonts w:ascii="FL Romanski 13" w:hAnsi="FL Romanski 13"/>
        <w:b/>
        <w:bCs/>
      </w:rPr>
      <w:t>Informatyki</w:t>
    </w:r>
  </w:p>
  <w:p w14:paraId="01945C7E" w14:textId="429E4304" w:rsidR="00013586" w:rsidRPr="00013586" w:rsidRDefault="00633136" w:rsidP="00681F81">
    <w:pPr>
      <w:pStyle w:val="Nagwek"/>
      <w:pBdr>
        <w:bottom w:val="single" w:sz="4" w:space="6" w:color="auto"/>
      </w:pBdr>
      <w:tabs>
        <w:tab w:val="clear" w:pos="9072"/>
      </w:tabs>
      <w:spacing w:after="120"/>
      <w:jc w:val="center"/>
      <w:rPr>
        <w:rFonts w:ascii="FL Romanski 13" w:hAnsi="FL Romanski 13"/>
        <w:spacing w:val="20"/>
        <w:sz w:val="20"/>
      </w:rPr>
    </w:pPr>
    <w:r>
      <w:rPr>
        <w:rFonts w:ascii="FL Romanski 13" w:hAnsi="FL Romanski 13"/>
        <w:spacing w:val="20"/>
        <w:sz w:val="20"/>
      </w:rPr>
      <w:t>ul. Podchorążych 2, 30-084 Kraków, tel. 12-662-</w:t>
    </w:r>
    <w:r w:rsidR="00A90B17">
      <w:rPr>
        <w:rFonts w:ascii="FL Romanski 13" w:hAnsi="FL Romanski 13"/>
        <w:spacing w:val="20"/>
        <w:sz w:val="20"/>
      </w:rPr>
      <w:t>78</w:t>
    </w:r>
    <w:r>
      <w:rPr>
        <w:rFonts w:ascii="FL Romanski 13" w:hAnsi="FL Romanski 13"/>
        <w:spacing w:val="20"/>
        <w:sz w:val="20"/>
      </w:rPr>
      <w:t>-</w:t>
    </w:r>
    <w:r w:rsidR="00A90B17">
      <w:rPr>
        <w:rFonts w:ascii="FL Romanski 13" w:hAnsi="FL Romanski 13"/>
        <w:spacing w:val="20"/>
        <w:sz w:val="20"/>
      </w:rPr>
      <w:t>45</w:t>
    </w:r>
    <w:r>
      <w:rPr>
        <w:rFonts w:ascii="FL Romanski 13" w:hAnsi="FL Romanski 13"/>
        <w:spacing w:val="20"/>
        <w:sz w:val="20"/>
      </w:rPr>
      <w:t xml:space="preserve">, </w:t>
    </w:r>
    <w:r w:rsidR="00A90B17">
      <w:rPr>
        <w:rFonts w:ascii="FL Romanski 13" w:hAnsi="FL Romanski 13"/>
        <w:spacing w:val="20"/>
        <w:sz w:val="20"/>
      </w:rPr>
      <w:t>mail: ii@up.krakow.pl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41"/>
    <w:multiLevelType w:val="hybridMultilevel"/>
    <w:tmpl w:val="9EC8F304"/>
    <w:lvl w:ilvl="0" w:tplc="E4E82596">
      <w:start w:val="1"/>
      <w:numFmt w:val="upperRoman"/>
      <w:lvlText w:val="%1."/>
      <w:lvlJc w:val="left"/>
      <w:pPr>
        <w:tabs>
          <w:tab w:val="num" w:pos="890"/>
        </w:tabs>
        <w:ind w:left="624" w:hanging="454"/>
      </w:pPr>
      <w:rPr>
        <w:rFonts w:hint="default"/>
      </w:rPr>
    </w:lvl>
    <w:lvl w:ilvl="1" w:tplc="2DC8C0F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E4388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77F43DF"/>
    <w:multiLevelType w:val="hybridMultilevel"/>
    <w:tmpl w:val="12E2A3F2"/>
    <w:lvl w:ilvl="0" w:tplc="2C9A6A92">
      <w:start w:val="1"/>
      <w:numFmt w:val="bullet"/>
      <w:pStyle w:val="punktyprogramu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6C17"/>
    <w:multiLevelType w:val="hybridMultilevel"/>
    <w:tmpl w:val="45BE06D8"/>
    <w:lvl w:ilvl="0" w:tplc="E8B8910E">
      <w:start w:val="1"/>
      <w:numFmt w:val="decimal"/>
      <w:pStyle w:val="numerowanie11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37F71"/>
    <w:multiLevelType w:val="multilevel"/>
    <w:tmpl w:val="53CE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em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524978"/>
    <w:multiLevelType w:val="multilevel"/>
    <w:tmpl w:val="AEE8711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CF05069"/>
    <w:multiLevelType w:val="hybridMultilevel"/>
    <w:tmpl w:val="3E5A87DE"/>
    <w:lvl w:ilvl="0" w:tplc="E49CD87E">
      <w:start w:val="1"/>
      <w:numFmt w:val="decimal"/>
      <w:pStyle w:val="awynumerowanie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B7A8E"/>
    <w:multiLevelType w:val="hybridMultilevel"/>
    <w:tmpl w:val="F112F0E4"/>
    <w:lvl w:ilvl="0" w:tplc="C250056C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0D6C"/>
    <w:multiLevelType w:val="hybridMultilevel"/>
    <w:tmpl w:val="9B68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4493"/>
    <w:multiLevelType w:val="hybridMultilevel"/>
    <w:tmpl w:val="7CEAA8E8"/>
    <w:lvl w:ilvl="0" w:tplc="803AD0E6">
      <w:start w:val="1"/>
      <w:numFmt w:val="upperLetter"/>
      <w:pStyle w:val="Nagwek2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C898EF82">
      <w:start w:val="1"/>
      <w:numFmt w:val="bullet"/>
      <w:pStyle w:val="punktowanieq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2" w:tplc="39AC02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7271B"/>
    <w:multiLevelType w:val="hybridMultilevel"/>
    <w:tmpl w:val="D4263036"/>
    <w:lvl w:ilvl="0" w:tplc="ED72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05B6D"/>
    <w:multiLevelType w:val="hybridMultilevel"/>
    <w:tmpl w:val="443AD6E0"/>
    <w:lvl w:ilvl="0" w:tplc="FAB0D37C">
      <w:start w:val="1"/>
      <w:numFmt w:val="decimal"/>
      <w:pStyle w:val="numAni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701AE"/>
    <w:multiLevelType w:val="hybridMultilevel"/>
    <w:tmpl w:val="F3DA9876"/>
    <w:lvl w:ilvl="0" w:tplc="68E0E8E2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60731"/>
    <w:multiLevelType w:val="hybridMultilevel"/>
    <w:tmpl w:val="0EAA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8D3"/>
    <w:multiLevelType w:val="hybridMultilevel"/>
    <w:tmpl w:val="35DC8F8C"/>
    <w:lvl w:ilvl="0" w:tplc="933CFDF2">
      <w:start w:val="1"/>
      <w:numFmt w:val="lowerLetter"/>
      <w:pStyle w:val="pod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60640"/>
    <w:multiLevelType w:val="hybridMultilevel"/>
    <w:tmpl w:val="83A285BC"/>
    <w:lvl w:ilvl="0" w:tplc="D4F44F20">
      <w:start w:val="1"/>
      <w:numFmt w:val="upperRoman"/>
      <w:pStyle w:val="rzymski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pStyle w:val="abc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070E3"/>
    <w:multiLevelType w:val="hybridMultilevel"/>
    <w:tmpl w:val="EB94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75D2F"/>
    <w:multiLevelType w:val="hybridMultilevel"/>
    <w:tmpl w:val="7C78A77A"/>
    <w:lvl w:ilvl="0" w:tplc="66401FD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F3AFD"/>
    <w:multiLevelType w:val="hybridMultilevel"/>
    <w:tmpl w:val="192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4FB6"/>
    <w:multiLevelType w:val="hybridMultilevel"/>
    <w:tmpl w:val="536CA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92385"/>
    <w:multiLevelType w:val="singleLevel"/>
    <w:tmpl w:val="A0988586"/>
    <w:lvl w:ilvl="0">
      <w:start w:val="1"/>
      <w:numFmt w:val="lowerLetter"/>
      <w:pStyle w:val="abcpodpunkt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1" w15:restartNumberingAfterBreak="0">
    <w:nsid w:val="5BFC2447"/>
    <w:multiLevelType w:val="hybridMultilevel"/>
    <w:tmpl w:val="3B8855E8"/>
    <w:lvl w:ilvl="0" w:tplc="98323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C08731D"/>
    <w:multiLevelType w:val="hybridMultilevel"/>
    <w:tmpl w:val="FFDE7232"/>
    <w:lvl w:ilvl="0" w:tplc="0F00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2C414">
      <w:start w:val="1"/>
      <w:numFmt w:val="bullet"/>
      <w:pStyle w:val="kropka"/>
      <w:lvlText w:val="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C3536"/>
    <w:multiLevelType w:val="hybridMultilevel"/>
    <w:tmpl w:val="19509050"/>
    <w:lvl w:ilvl="0" w:tplc="F04E7D4E">
      <w:start w:val="1"/>
      <w:numFmt w:val="bullet"/>
      <w:pStyle w:val="wypunktowanie"/>
      <w:lvlText w:val="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A7F89"/>
    <w:multiLevelType w:val="hybridMultilevel"/>
    <w:tmpl w:val="DF5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9057F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63EE75B8"/>
    <w:multiLevelType w:val="hybridMultilevel"/>
    <w:tmpl w:val="D370109A"/>
    <w:lvl w:ilvl="0" w:tplc="29E6BD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953EDA"/>
    <w:multiLevelType w:val="hybridMultilevel"/>
    <w:tmpl w:val="564ABA34"/>
    <w:lvl w:ilvl="0" w:tplc="98323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0F5287E"/>
    <w:multiLevelType w:val="hybridMultilevel"/>
    <w:tmpl w:val="A56210FE"/>
    <w:lvl w:ilvl="0" w:tplc="50D0ACE6">
      <w:start w:val="1"/>
      <w:numFmt w:val="decimal"/>
      <w:pStyle w:val="numerowanieq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4A805E00">
      <w:start w:val="1"/>
      <w:numFmt w:val="lowerLetter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617259"/>
    <w:multiLevelType w:val="hybridMultilevel"/>
    <w:tmpl w:val="E33E4BCC"/>
    <w:lvl w:ilvl="0" w:tplc="2264BC9E">
      <w:start w:val="1"/>
      <w:numFmt w:val="decimal"/>
      <w:pStyle w:val="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06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B5D02"/>
    <w:multiLevelType w:val="hybridMultilevel"/>
    <w:tmpl w:val="B0DA0680"/>
    <w:lvl w:ilvl="0" w:tplc="37A41BF6">
      <w:start w:val="1"/>
      <w:numFmt w:val="decimal"/>
      <w:pStyle w:val="num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E58F4"/>
    <w:multiLevelType w:val="singleLevel"/>
    <w:tmpl w:val="79809EF0"/>
    <w:lvl w:ilvl="0">
      <w:start w:val="1"/>
      <w:numFmt w:val="decimal"/>
      <w:pStyle w:val="numerek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30"/>
  </w:num>
  <w:num w:numId="4">
    <w:abstractNumId w:val="23"/>
  </w:num>
  <w:num w:numId="5">
    <w:abstractNumId w:val="0"/>
  </w:num>
  <w:num w:numId="6">
    <w:abstractNumId w:val="2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20"/>
  </w:num>
  <w:num w:numId="13">
    <w:abstractNumId w:val="20"/>
  </w:num>
  <w:num w:numId="14">
    <w:abstractNumId w:val="31"/>
  </w:num>
  <w:num w:numId="15">
    <w:abstractNumId w:val="31"/>
  </w:num>
  <w:num w:numId="16">
    <w:abstractNumId w:val="3"/>
  </w:num>
  <w:num w:numId="17">
    <w:abstractNumId w:val="3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28"/>
  </w:num>
  <w:num w:numId="23">
    <w:abstractNumId w:val="9"/>
  </w:num>
  <w:num w:numId="24">
    <w:abstractNumId w:val="15"/>
  </w:num>
  <w:num w:numId="25">
    <w:abstractNumId w:val="15"/>
  </w:num>
  <w:num w:numId="26">
    <w:abstractNumId w:val="15"/>
  </w:num>
  <w:num w:numId="27">
    <w:abstractNumId w:val="29"/>
  </w:num>
  <w:num w:numId="28">
    <w:abstractNumId w:val="14"/>
  </w:num>
  <w:num w:numId="29">
    <w:abstractNumId w:val="12"/>
  </w:num>
  <w:num w:numId="30">
    <w:abstractNumId w:val="7"/>
  </w:num>
  <w:num w:numId="31">
    <w:abstractNumId w:val="2"/>
  </w:num>
  <w:num w:numId="32">
    <w:abstractNumId w:val="27"/>
  </w:num>
  <w:num w:numId="33">
    <w:abstractNumId w:val="21"/>
  </w:num>
  <w:num w:numId="34">
    <w:abstractNumId w:val="5"/>
  </w:num>
  <w:num w:numId="35">
    <w:abstractNumId w:val="19"/>
  </w:num>
  <w:num w:numId="36">
    <w:abstractNumId w:val="17"/>
  </w:num>
  <w:num w:numId="37">
    <w:abstractNumId w:val="18"/>
  </w:num>
  <w:num w:numId="38">
    <w:abstractNumId w:val="24"/>
  </w:num>
  <w:num w:numId="39">
    <w:abstractNumId w:val="13"/>
  </w:num>
  <w:num w:numId="40">
    <w:abstractNumId w:val="16"/>
  </w:num>
  <w:num w:numId="41">
    <w:abstractNumId w:val="10"/>
  </w:num>
  <w:num w:numId="42">
    <w:abstractNumId w:val="8"/>
  </w:num>
  <w:num w:numId="43">
    <w:abstractNumId w:val="25"/>
  </w:num>
  <w:num w:numId="44">
    <w:abstractNumId w:val="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67"/>
    <w:rsid w:val="00013586"/>
    <w:rsid w:val="00056C9F"/>
    <w:rsid w:val="00090B3B"/>
    <w:rsid w:val="000A075F"/>
    <w:rsid w:val="000C0FFD"/>
    <w:rsid w:val="000F2DAA"/>
    <w:rsid w:val="000F380F"/>
    <w:rsid w:val="00121585"/>
    <w:rsid w:val="00150146"/>
    <w:rsid w:val="00157367"/>
    <w:rsid w:val="00176059"/>
    <w:rsid w:val="00183C95"/>
    <w:rsid w:val="001A47C5"/>
    <w:rsid w:val="00222CF5"/>
    <w:rsid w:val="0025311C"/>
    <w:rsid w:val="003162C5"/>
    <w:rsid w:val="003356EA"/>
    <w:rsid w:val="00343A19"/>
    <w:rsid w:val="00367C0D"/>
    <w:rsid w:val="003800A8"/>
    <w:rsid w:val="003818DF"/>
    <w:rsid w:val="0039599B"/>
    <w:rsid w:val="003A053E"/>
    <w:rsid w:val="003B5DE6"/>
    <w:rsid w:val="003E2F70"/>
    <w:rsid w:val="003E5B5D"/>
    <w:rsid w:val="003F3536"/>
    <w:rsid w:val="003F41C3"/>
    <w:rsid w:val="004247D6"/>
    <w:rsid w:val="00425C3C"/>
    <w:rsid w:val="00430CAB"/>
    <w:rsid w:val="004D489A"/>
    <w:rsid w:val="00500897"/>
    <w:rsid w:val="00501E24"/>
    <w:rsid w:val="005173E6"/>
    <w:rsid w:val="005F5379"/>
    <w:rsid w:val="00600ECF"/>
    <w:rsid w:val="006046CB"/>
    <w:rsid w:val="00633136"/>
    <w:rsid w:val="0065514F"/>
    <w:rsid w:val="00681F81"/>
    <w:rsid w:val="006D4F8F"/>
    <w:rsid w:val="00706756"/>
    <w:rsid w:val="00716067"/>
    <w:rsid w:val="00747901"/>
    <w:rsid w:val="007A248C"/>
    <w:rsid w:val="007A5D30"/>
    <w:rsid w:val="007C54C7"/>
    <w:rsid w:val="007F3226"/>
    <w:rsid w:val="008C62CB"/>
    <w:rsid w:val="00977352"/>
    <w:rsid w:val="009A3358"/>
    <w:rsid w:val="009E714A"/>
    <w:rsid w:val="00A44ADC"/>
    <w:rsid w:val="00A90B17"/>
    <w:rsid w:val="00AA7D00"/>
    <w:rsid w:val="00AD20C3"/>
    <w:rsid w:val="00AE37FD"/>
    <w:rsid w:val="00AF12B2"/>
    <w:rsid w:val="00B641E7"/>
    <w:rsid w:val="00BD3DF4"/>
    <w:rsid w:val="00BE37B9"/>
    <w:rsid w:val="00BE7073"/>
    <w:rsid w:val="00C91D64"/>
    <w:rsid w:val="00C93466"/>
    <w:rsid w:val="00C936F3"/>
    <w:rsid w:val="00C972A6"/>
    <w:rsid w:val="00CE438B"/>
    <w:rsid w:val="00CE7030"/>
    <w:rsid w:val="00D3672B"/>
    <w:rsid w:val="00D46833"/>
    <w:rsid w:val="00DA5CD3"/>
    <w:rsid w:val="00DD54CD"/>
    <w:rsid w:val="00E2429E"/>
    <w:rsid w:val="00E617D8"/>
    <w:rsid w:val="00E73FC0"/>
    <w:rsid w:val="00E85B01"/>
    <w:rsid w:val="00EA4B24"/>
    <w:rsid w:val="00EC5A85"/>
    <w:rsid w:val="00F3491B"/>
    <w:rsid w:val="00F46F2A"/>
    <w:rsid w:val="00F50AB3"/>
    <w:rsid w:val="00F639F5"/>
    <w:rsid w:val="00F7588F"/>
    <w:rsid w:val="00F84ABA"/>
    <w:rsid w:val="00F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C517B"/>
  <w15:docId w15:val="{1FA6E7C9-1855-40FE-8E8C-9E560D18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m11">
    <w:name w:val="nem11"/>
    <w:basedOn w:val="Normalny"/>
    <w:pPr>
      <w:numPr>
        <w:ilvl w:val="1"/>
        <w:numId w:val="1"/>
      </w:numPr>
    </w:pPr>
    <w:rPr>
      <w:lang w:val="en-US"/>
    </w:rPr>
  </w:style>
  <w:style w:type="paragraph" w:customStyle="1" w:styleId="kropka">
    <w:name w:val="kropka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 w:cs="Arial"/>
      <w:sz w:val="20"/>
    </w:rPr>
  </w:style>
  <w:style w:type="paragraph" w:customStyle="1" w:styleId="podkresl">
    <w:name w:val="podkresl"/>
    <w:basedOn w:val="Normalny"/>
    <w:pPr>
      <w:spacing w:line="360" w:lineRule="auto"/>
      <w:ind w:left="284"/>
      <w:jc w:val="both"/>
    </w:pPr>
    <w:rPr>
      <w:rFonts w:ascii="Arial" w:hAnsi="Arial" w:cs="Arial"/>
      <w:sz w:val="20"/>
      <w:u w:val="single"/>
    </w:rPr>
  </w:style>
  <w:style w:type="paragraph" w:customStyle="1" w:styleId="numer">
    <w:name w:val="numer"/>
    <w:basedOn w:val="Normalny"/>
    <w:pPr>
      <w:numPr>
        <w:numId w:val="3"/>
      </w:numPr>
    </w:pPr>
  </w:style>
  <w:style w:type="paragraph" w:customStyle="1" w:styleId="poczatek">
    <w:name w:val="poczatek"/>
    <w:basedOn w:val="Nagwek1"/>
    <w:pPr>
      <w:spacing w:before="0" w:after="0"/>
      <w:jc w:val="both"/>
    </w:pPr>
    <w:rPr>
      <w:rFonts w:ascii="Times New Roman" w:hAnsi="Times New Roman" w:cs="Times New Roman"/>
      <w:b w:val="0"/>
      <w:bCs w:val="0"/>
      <w:sz w:val="22"/>
    </w:rPr>
  </w:style>
  <w:style w:type="paragraph" w:customStyle="1" w:styleId="1akapit">
    <w:name w:val="1akapit"/>
    <w:basedOn w:val="Normalny"/>
    <w:pPr>
      <w:ind w:firstLine="709"/>
      <w:jc w:val="both"/>
    </w:pPr>
  </w:style>
  <w:style w:type="paragraph" w:customStyle="1" w:styleId="akapit1">
    <w:name w:val="akapit1"/>
    <w:basedOn w:val="Normalny"/>
    <w:pPr>
      <w:jc w:val="both"/>
    </w:pPr>
  </w:style>
  <w:style w:type="paragraph" w:customStyle="1" w:styleId="wypunktowanie">
    <w:name w:val="wypunktowanie"/>
    <w:basedOn w:val="Normalny"/>
    <w:pPr>
      <w:numPr>
        <w:numId w:val="6"/>
      </w:numPr>
      <w:jc w:val="both"/>
    </w:pPr>
  </w:style>
  <w:style w:type="paragraph" w:customStyle="1" w:styleId="tabelka">
    <w:name w:val="tabelka"/>
    <w:basedOn w:val="Nagwek3"/>
    <w:pPr>
      <w:framePr w:hSpace="142" w:wrap="around" w:vAnchor="text" w:hAnchor="margin" w:x="108" w:y="327"/>
      <w:spacing w:before="0" w:after="0"/>
      <w:suppressOverlap/>
      <w:jc w:val="center"/>
    </w:pPr>
    <w:rPr>
      <w:rFonts w:ascii="Times New Roman" w:hAnsi="Times New Roman" w:cs="Times New Roman"/>
      <w:sz w:val="20"/>
      <w:szCs w:val="24"/>
    </w:rPr>
  </w:style>
  <w:style w:type="paragraph" w:customStyle="1" w:styleId="akapit1bezwciecia">
    <w:name w:val="akapit1bezwciecia"/>
    <w:basedOn w:val="Tekstpodstawowy"/>
    <w:pPr>
      <w:spacing w:after="0"/>
      <w:jc w:val="both"/>
    </w:pPr>
    <w:rPr>
      <w:i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rodtytul">
    <w:name w:val="srodtytul"/>
    <w:basedOn w:val="Tekstpodstawowy2"/>
    <w:pPr>
      <w:spacing w:before="120" w:after="0" w:line="240" w:lineRule="auto"/>
      <w:jc w:val="both"/>
    </w:pPr>
    <w:rPr>
      <w:b/>
      <w:bCs/>
      <w:sz w:val="22"/>
    </w:rPr>
  </w:style>
  <w:style w:type="paragraph" w:styleId="Tekstpodstawowy2">
    <w:name w:val="Body Text 2"/>
    <w:basedOn w:val="Normalny"/>
    <w:pPr>
      <w:spacing w:after="120" w:line="480" w:lineRule="auto"/>
      <w:ind w:firstLine="709"/>
    </w:pPr>
    <w:rPr>
      <w:rFonts w:ascii="Arial" w:hAnsi="Arial"/>
      <w:sz w:val="18"/>
    </w:rPr>
  </w:style>
  <w:style w:type="paragraph" w:customStyle="1" w:styleId="asrodtytul">
    <w:name w:val="asrodtytul"/>
    <w:basedOn w:val="Normalny"/>
    <w:pPr>
      <w:spacing w:before="120"/>
      <w:jc w:val="both"/>
    </w:pPr>
    <w:rPr>
      <w:rFonts w:ascii="FL Romanski 13" w:hAnsi="FL Romanski 13"/>
      <w:b/>
      <w:sz w:val="20"/>
      <w:szCs w:val="26"/>
    </w:rPr>
  </w:style>
  <w:style w:type="paragraph" w:styleId="Legenda">
    <w:name w:val="caption"/>
    <w:basedOn w:val="Normalny"/>
    <w:next w:val="Normalny"/>
    <w:qFormat/>
    <w:pPr>
      <w:spacing w:after="60"/>
    </w:pPr>
    <w:rPr>
      <w:b/>
      <w:bCs/>
      <w:sz w:val="20"/>
      <w:szCs w:val="20"/>
    </w:rPr>
  </w:style>
  <w:style w:type="paragraph" w:customStyle="1" w:styleId="numerowanie">
    <w:name w:val="numerowanie"/>
    <w:basedOn w:val="Tekstpodstawowy2"/>
    <w:pPr>
      <w:spacing w:after="0" w:line="240" w:lineRule="auto"/>
      <w:ind w:firstLine="0"/>
      <w:jc w:val="both"/>
    </w:pPr>
    <w:rPr>
      <w:sz w:val="22"/>
    </w:rPr>
  </w:style>
  <w:style w:type="paragraph" w:customStyle="1" w:styleId="bibliografia">
    <w:name w:val="bibliografia"/>
    <w:basedOn w:val="Normalny"/>
    <w:pPr>
      <w:spacing w:before="120"/>
    </w:pPr>
    <w:rPr>
      <w:rFonts w:ascii="Arial" w:hAnsi="Arial"/>
      <w:sz w:val="20"/>
    </w:rPr>
  </w:style>
  <w:style w:type="paragraph" w:customStyle="1" w:styleId="azrodlo">
    <w:name w:val="azrodlo"/>
    <w:basedOn w:val="poczatek"/>
    <w:pPr>
      <w:keepNext w:val="0"/>
      <w:spacing w:before="240" w:after="60"/>
      <w:jc w:val="left"/>
      <w:outlineLvl w:val="9"/>
    </w:pPr>
    <w:rPr>
      <w:rFonts w:cs="Arial"/>
      <w:kern w:val="0"/>
      <w:sz w:val="20"/>
      <w:szCs w:val="20"/>
    </w:rPr>
  </w:style>
  <w:style w:type="paragraph" w:customStyle="1" w:styleId="awynumerowanie">
    <w:name w:val="awynumerowanie"/>
    <w:basedOn w:val="Normalny"/>
    <w:pPr>
      <w:numPr>
        <w:numId w:val="11"/>
      </w:numPr>
      <w:ind w:right="-284"/>
      <w:jc w:val="both"/>
    </w:pPr>
  </w:style>
  <w:style w:type="paragraph" w:customStyle="1" w:styleId="abcpodpunkt">
    <w:name w:val="abcpodpunkt"/>
    <w:basedOn w:val="Normalny"/>
    <w:pPr>
      <w:numPr>
        <w:numId w:val="13"/>
      </w:numPr>
      <w:ind w:right="-284"/>
      <w:jc w:val="both"/>
    </w:pPr>
  </w:style>
  <w:style w:type="paragraph" w:customStyle="1" w:styleId="numerek">
    <w:name w:val="numerek"/>
    <w:basedOn w:val="Normalny"/>
    <w:pPr>
      <w:numPr>
        <w:numId w:val="15"/>
      </w:numPr>
      <w:jc w:val="both"/>
    </w:pPr>
    <w:rPr>
      <w:bCs/>
    </w:rPr>
  </w:style>
  <w:style w:type="paragraph" w:customStyle="1" w:styleId="arys">
    <w:name w:val="arys"/>
    <w:basedOn w:val="Zwykytekst"/>
    <w:pPr>
      <w:spacing w:before="240" w:after="120"/>
      <w:jc w:val="both"/>
    </w:pPr>
    <w:rPr>
      <w:rFonts w:ascii="Arial" w:hAnsi="Arial"/>
      <w:sz w:val="18"/>
      <w:szCs w:val="24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Tekstpodstawowy"/>
    <w:pPr>
      <w:spacing w:after="0"/>
      <w:jc w:val="both"/>
    </w:pPr>
  </w:style>
  <w:style w:type="paragraph" w:customStyle="1" w:styleId="numerowanie111">
    <w:name w:val="numerowanie111"/>
    <w:basedOn w:val="Tekstpodstawowy"/>
    <w:pPr>
      <w:numPr>
        <w:numId w:val="17"/>
      </w:numPr>
      <w:spacing w:after="0"/>
      <w:jc w:val="both"/>
    </w:pPr>
  </w:style>
  <w:style w:type="paragraph" w:customStyle="1" w:styleId="numAni">
    <w:name w:val="numAni"/>
    <w:basedOn w:val="numerowanie"/>
    <w:pPr>
      <w:numPr>
        <w:numId w:val="20"/>
      </w:numPr>
      <w:spacing w:before="60"/>
    </w:pPr>
    <w:rPr>
      <w:i/>
      <w:iCs/>
    </w:rPr>
  </w:style>
  <w:style w:type="paragraph" w:customStyle="1" w:styleId="abcd0">
    <w:name w:val="abcd0"/>
    <w:aliases w:val="5"/>
    <w:basedOn w:val="Nagwek2"/>
    <w:pPr>
      <w:spacing w:before="0" w:after="0"/>
      <w:jc w:val="both"/>
    </w:pPr>
    <w:rPr>
      <w:b w:val="0"/>
      <w:bCs w:val="0"/>
      <w:i w:val="0"/>
      <w:iCs w:val="0"/>
      <w:sz w:val="20"/>
      <w:szCs w:val="24"/>
    </w:rPr>
  </w:style>
  <w:style w:type="paragraph" w:customStyle="1" w:styleId="numerowanieq">
    <w:name w:val="numerowanieq"/>
    <w:basedOn w:val="Tekstpodstawowy3"/>
    <w:pPr>
      <w:numPr>
        <w:numId w:val="22"/>
      </w:numPr>
      <w:spacing w:after="0"/>
      <w:jc w:val="both"/>
    </w:pPr>
    <w:rPr>
      <w:rFonts w:ascii="Arial" w:hAnsi="Arial" w:cs="Arial"/>
      <w:sz w:val="20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unktowanieq">
    <w:name w:val="punktowanieq"/>
    <w:basedOn w:val="Normalny"/>
    <w:pPr>
      <w:numPr>
        <w:ilvl w:val="1"/>
        <w:numId w:val="23"/>
      </w:numPr>
      <w:jc w:val="both"/>
    </w:pPr>
    <w:rPr>
      <w:rFonts w:ascii="Arial" w:hAnsi="Arial" w:cs="Arial"/>
      <w:sz w:val="20"/>
    </w:rPr>
  </w:style>
  <w:style w:type="paragraph" w:customStyle="1" w:styleId="rzymskie">
    <w:name w:val="rzymskie"/>
    <w:basedOn w:val="Normalny"/>
    <w:pPr>
      <w:numPr>
        <w:numId w:val="26"/>
      </w:numPr>
      <w:spacing w:after="120"/>
    </w:pPr>
    <w:rPr>
      <w:rFonts w:ascii="Book Antiqua" w:hAnsi="Book Antiqua"/>
    </w:rPr>
  </w:style>
  <w:style w:type="paragraph" w:customStyle="1" w:styleId="arabskie">
    <w:name w:val="arabskie"/>
    <w:basedOn w:val="Normalny"/>
    <w:pPr>
      <w:numPr>
        <w:numId w:val="27"/>
      </w:numPr>
    </w:pPr>
    <w:rPr>
      <w:rFonts w:ascii="Book Antiqua" w:hAnsi="Book Antiqua"/>
    </w:rPr>
  </w:style>
  <w:style w:type="paragraph" w:customStyle="1" w:styleId="abc">
    <w:name w:val="abc"/>
    <w:basedOn w:val="arabskie"/>
    <w:pPr>
      <w:numPr>
        <w:ilvl w:val="2"/>
        <w:numId w:val="26"/>
      </w:numPr>
    </w:pPr>
  </w:style>
  <w:style w:type="paragraph" w:customStyle="1" w:styleId="podpunkt">
    <w:name w:val="podpunkt"/>
    <w:basedOn w:val="Normalny"/>
    <w:pPr>
      <w:numPr>
        <w:numId w:val="28"/>
      </w:numPr>
      <w:spacing w:line="360" w:lineRule="auto"/>
      <w:jc w:val="both"/>
    </w:pPr>
  </w:style>
  <w:style w:type="paragraph" w:customStyle="1" w:styleId="punktyprogramu">
    <w:name w:val="punktyprogramu"/>
    <w:basedOn w:val="Normalny"/>
    <w:pPr>
      <w:numPr>
        <w:numId w:val="31"/>
      </w:numPr>
      <w:spacing w:line="360" w:lineRule="auto"/>
    </w:pPr>
    <w:rPr>
      <w:lang w:val="en-US"/>
    </w:rPr>
  </w:style>
  <w:style w:type="paragraph" w:customStyle="1" w:styleId="Styl2">
    <w:name w:val="Styl2"/>
    <w:basedOn w:val="punktyprogramu"/>
    <w:pPr>
      <w:numPr>
        <w:numId w:val="0"/>
      </w:numPr>
      <w:jc w:val="both"/>
    </w:pPr>
    <w:rPr>
      <w:lang w:val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25311C"/>
    <w:rPr>
      <w:rFonts w:eastAsia="Calibri"/>
      <w:sz w:val="24"/>
      <w:szCs w:val="22"/>
      <w:lang w:val="ru-RU" w:eastAsia="en-US"/>
    </w:rPr>
  </w:style>
  <w:style w:type="paragraph" w:styleId="NormalnyWeb">
    <w:name w:val="Normal (Web)"/>
    <w:basedOn w:val="Normalny"/>
    <w:rsid w:val="00501E24"/>
    <w:pPr>
      <w:spacing w:before="100" w:beforeAutospacing="1" w:after="100" w:afterAutospacing="1"/>
    </w:pPr>
  </w:style>
  <w:style w:type="paragraph" w:customStyle="1" w:styleId="Standard">
    <w:name w:val="Standard"/>
    <w:rsid w:val="00716067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numbering" w:customStyle="1" w:styleId="WWNum2">
    <w:name w:val="WWNum2"/>
    <w:rsid w:val="00716067"/>
    <w:pPr>
      <w:numPr>
        <w:numId w:val="34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E73FC0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3FC0"/>
    <w:rPr>
      <w:rFonts w:ascii="Tahoma" w:hAnsi="Tahoma"/>
    </w:rPr>
  </w:style>
  <w:style w:type="character" w:styleId="Hipercze">
    <w:name w:val="Hyperlink"/>
    <w:basedOn w:val="Domylnaczcionkaakapitu"/>
    <w:uiPriority w:val="99"/>
    <w:unhideWhenUsed/>
    <w:rsid w:val="00BD3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okal@up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FBAD-4B25-415A-AD18-B6902366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Porozumienie_2023</Template>
  <TotalTime>1</TotalTime>
  <Pages>4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KIiMK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Alicja Solecka</cp:lastModifiedBy>
  <cp:revision>3</cp:revision>
  <cp:lastPrinted>2013-11-29T09:58:00Z</cp:lastPrinted>
  <dcterms:created xsi:type="dcterms:W3CDTF">2023-11-30T07:27:00Z</dcterms:created>
  <dcterms:modified xsi:type="dcterms:W3CDTF">2023-11-30T07:27:00Z</dcterms:modified>
</cp:coreProperties>
</file>